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8FC77" w14:textId="6991B365" w:rsidR="00573F86" w:rsidRDefault="00591A5A" w:rsidP="007E155D">
      <w:pPr>
        <w:jc w:val="both"/>
        <w:rPr>
          <w:sz w:val="22"/>
        </w:rPr>
      </w:pPr>
      <w:r>
        <w:rPr>
          <w:sz w:val="22"/>
        </w:rPr>
        <w:br/>
      </w:r>
    </w:p>
    <w:p w14:paraId="5EEA208B" w14:textId="77777777" w:rsidR="00573F86" w:rsidRPr="00CB3B32" w:rsidRDefault="00573F86" w:rsidP="00573F86">
      <w:pPr>
        <w:rPr>
          <w:b/>
          <w:sz w:val="22"/>
        </w:rPr>
      </w:pPr>
      <w:r w:rsidRPr="00CB3B32">
        <w:rPr>
          <w:b/>
          <w:sz w:val="22"/>
        </w:rPr>
        <w:t>Vil du finansiere energirenovering af dine kunders bolig?</w:t>
      </w:r>
    </w:p>
    <w:p w14:paraId="56EF60FE" w14:textId="77777777" w:rsidR="007E155D" w:rsidRPr="00CC013B" w:rsidRDefault="007E155D" w:rsidP="00573F86">
      <w:pPr>
        <w:rPr>
          <w:sz w:val="22"/>
        </w:rPr>
      </w:pPr>
      <w:r w:rsidRPr="00CC013B">
        <w:rPr>
          <w:sz w:val="22"/>
        </w:rPr>
        <w:t>Energirenovering kan give luft i privatøkonomien og løfte boligens værdi. Energistyrelsens BedreBolig-ordning er en nem og overskuelig tilgang til at vurdere, hvad der skal til for at løfte boligens standard. En BedreBolig-plan redegør for besparelsespotentialet og skitserer behovet for finansiering af renoveringen. [indsæt kommune navn] ønsker at arbejde aktivt med BedreBolig i lokalområdet og dermed medvirke til at reducere energiforbruget og øge beskæftigelsen og erhvervssamarbejdet i kommunen.</w:t>
      </w:r>
    </w:p>
    <w:p w14:paraId="3868CAB6" w14:textId="77777777" w:rsidR="007E155D" w:rsidRPr="007E155D" w:rsidRDefault="007E155D" w:rsidP="00573F86"/>
    <w:p w14:paraId="27358B2D" w14:textId="42617FB0" w:rsidR="007E155D" w:rsidRPr="007E155D" w:rsidRDefault="007E155D" w:rsidP="00573F86">
      <w:pPr>
        <w:rPr>
          <w:rFonts w:eastAsia="Times New Roman" w:cstheme="minorHAnsi"/>
          <w:color w:val="000000"/>
          <w:sz w:val="22"/>
          <w:lang w:eastAsia="da-DK"/>
        </w:rPr>
      </w:pPr>
      <w:r w:rsidRPr="007E155D">
        <w:rPr>
          <w:rFonts w:eastAsia="Times New Roman" w:cstheme="minorHAnsi"/>
          <w:color w:val="000000"/>
          <w:sz w:val="22"/>
          <w:lang w:eastAsia="da-DK"/>
        </w:rPr>
        <w:t xml:space="preserve">Boligejerne har ofte behov for rådgivning og lånevurdering, når de overvejer at gennemføre boligforbedringer. Med BedreBolig-ordningen kan særligt uddannede BedreBolig-rådgivere hjælpe boligejeren med kvalificeret og helhedsorienteret rådgivning i forbindelse med renovering af boligen. Rådgiveren kan udarbejde en BedreBolig-plan, der giver boligejerne overblik over forbedringsmuligheder, besparelser og budget for hele projektet. Planen kan boligejeren efterfølgende fremvise i banken, hvor den kan danne udgangspunkt for dialogen om finansieringsbehov og muligheder. </w:t>
      </w:r>
    </w:p>
    <w:p w14:paraId="4C28F5C5" w14:textId="77777777" w:rsidR="007E155D" w:rsidRPr="007E155D" w:rsidRDefault="007E155D" w:rsidP="00573F86">
      <w:pPr>
        <w:rPr>
          <w:rFonts w:eastAsia="Times New Roman" w:cstheme="minorHAnsi"/>
          <w:color w:val="000000"/>
          <w:sz w:val="22"/>
          <w:lang w:eastAsia="da-DK"/>
        </w:rPr>
      </w:pPr>
    </w:p>
    <w:p w14:paraId="5A6957CA" w14:textId="77777777" w:rsidR="007E155D" w:rsidRPr="007E155D" w:rsidRDefault="007E155D" w:rsidP="00573F86">
      <w:pPr>
        <w:rPr>
          <w:rFonts w:eastAsia="Times New Roman" w:cstheme="minorHAnsi"/>
          <w:color w:val="000000"/>
          <w:sz w:val="22"/>
          <w:lang w:eastAsia="da-DK"/>
        </w:rPr>
      </w:pPr>
      <w:r w:rsidRPr="007E155D">
        <w:rPr>
          <w:rFonts w:eastAsia="Times New Roman" w:cstheme="minorHAnsi"/>
          <w:color w:val="000000"/>
          <w:sz w:val="22"/>
          <w:lang w:eastAsia="da-DK"/>
        </w:rPr>
        <w:t>Ordningen kan medvirke til at skabe vækst og arbejdspladser i lokalområdet. Derfor vil kommunen medvirke til at [opstarte/facilitere</w:t>
      </w:r>
      <w:r>
        <w:rPr>
          <w:rFonts w:eastAsia="Times New Roman" w:cstheme="minorHAnsi"/>
          <w:color w:val="000000"/>
          <w:sz w:val="22"/>
          <w:lang w:eastAsia="da-DK"/>
        </w:rPr>
        <w:t>/udvikle</w:t>
      </w:r>
      <w:r w:rsidRPr="007E155D">
        <w:rPr>
          <w:rFonts w:eastAsia="Times New Roman" w:cstheme="minorHAnsi"/>
          <w:color w:val="000000"/>
          <w:sz w:val="22"/>
          <w:lang w:eastAsia="da-DK"/>
        </w:rPr>
        <w:t xml:space="preserve"> - beskriv kommunens rolle] et lokalt erhvervsnetværk, der kan danne rammerne om samarbejdet om BedreBolig med gensidig gevinst. </w:t>
      </w:r>
    </w:p>
    <w:p w14:paraId="1659B654" w14:textId="77777777" w:rsidR="007E155D" w:rsidRPr="007E155D" w:rsidRDefault="007E155D" w:rsidP="00573F86">
      <w:pPr>
        <w:rPr>
          <w:rFonts w:eastAsia="Times New Roman" w:cstheme="minorHAnsi"/>
          <w:color w:val="000000"/>
          <w:sz w:val="22"/>
          <w:lang w:eastAsia="da-DK"/>
        </w:rPr>
      </w:pPr>
    </w:p>
    <w:p w14:paraId="0AB4751B" w14:textId="11186B6A" w:rsidR="007E155D" w:rsidRPr="007E155D" w:rsidRDefault="007E155D" w:rsidP="00573F86">
      <w:pPr>
        <w:rPr>
          <w:rFonts w:eastAsia="Times New Roman" w:cstheme="minorHAnsi"/>
          <w:color w:val="000000"/>
          <w:sz w:val="22"/>
          <w:lang w:eastAsia="da-DK"/>
        </w:rPr>
      </w:pPr>
      <w:r w:rsidRPr="007E155D">
        <w:rPr>
          <w:rFonts w:eastAsia="Times New Roman" w:cstheme="minorHAnsi"/>
          <w:color w:val="000000"/>
          <w:sz w:val="22"/>
          <w:lang w:eastAsia="da-DK"/>
        </w:rPr>
        <w:t>Ud over lokale tiltag, der skal synligøre BedreBolig</w:t>
      </w:r>
      <w:r w:rsidR="00CD2545">
        <w:rPr>
          <w:rFonts w:eastAsia="Times New Roman" w:cstheme="minorHAnsi"/>
          <w:color w:val="000000"/>
          <w:sz w:val="22"/>
          <w:lang w:eastAsia="da-DK"/>
        </w:rPr>
        <w:t>,</w:t>
      </w:r>
      <w:r w:rsidRPr="007E155D">
        <w:rPr>
          <w:rFonts w:eastAsia="Times New Roman" w:cstheme="minorHAnsi"/>
          <w:color w:val="000000"/>
          <w:sz w:val="22"/>
          <w:lang w:eastAsia="da-DK"/>
        </w:rPr>
        <w:t xml:space="preserve"> gennemfører Energistyrelsen nationale markedsføringstiltag frem til 2016. </w:t>
      </w:r>
      <w:r w:rsidR="00CD2545">
        <w:rPr>
          <w:rFonts w:eastAsia="Times New Roman" w:cstheme="minorHAnsi"/>
          <w:color w:val="000000"/>
          <w:sz w:val="22"/>
          <w:lang w:eastAsia="da-DK"/>
        </w:rPr>
        <w:t>Derved</w:t>
      </w:r>
      <w:bookmarkStart w:id="0" w:name="_GoBack"/>
      <w:bookmarkEnd w:id="0"/>
      <w:r w:rsidRPr="007E155D">
        <w:rPr>
          <w:rFonts w:eastAsia="Times New Roman" w:cstheme="minorHAnsi"/>
          <w:color w:val="000000"/>
          <w:sz w:val="22"/>
          <w:lang w:eastAsia="da-DK"/>
        </w:rPr>
        <w:t xml:space="preserve"> vil boligejerne vedvarende blive mødt med ordningens muligheder og motiveres til at tænke energirigtigt, når boligen skal renoveres. </w:t>
      </w:r>
    </w:p>
    <w:p w14:paraId="47FD5650" w14:textId="77777777" w:rsidR="007E155D" w:rsidRPr="007E155D" w:rsidRDefault="007E155D" w:rsidP="00573F86">
      <w:pPr>
        <w:rPr>
          <w:rFonts w:eastAsia="Times New Roman" w:cstheme="minorHAnsi"/>
          <w:color w:val="000000"/>
          <w:sz w:val="22"/>
          <w:lang w:eastAsia="da-DK"/>
        </w:rPr>
      </w:pPr>
    </w:p>
    <w:p w14:paraId="5CE51C2B" w14:textId="6344E4E2" w:rsidR="007E155D" w:rsidRPr="007E155D" w:rsidRDefault="007E155D" w:rsidP="00573F86">
      <w:pPr>
        <w:rPr>
          <w:rFonts w:eastAsia="Times New Roman" w:cstheme="minorHAnsi"/>
          <w:color w:val="000000"/>
          <w:sz w:val="22"/>
          <w:lang w:eastAsia="da-DK"/>
        </w:rPr>
      </w:pPr>
      <w:r w:rsidRPr="007E155D">
        <w:rPr>
          <w:rFonts w:eastAsia="Times New Roman" w:cstheme="minorHAnsi"/>
          <w:color w:val="000000"/>
          <w:sz w:val="22"/>
          <w:lang w:eastAsia="da-DK"/>
        </w:rPr>
        <w:t>I [indsæt kommunenavn] ønsker vi at arbejde med BedreBolig på lokalt plan og i den forbindelse, vil vi gerne i dialog med finanssektoren om</w:t>
      </w:r>
      <w:r w:rsidR="00CB3B32">
        <w:rPr>
          <w:rFonts w:eastAsia="Times New Roman" w:cstheme="minorHAnsi"/>
          <w:color w:val="000000"/>
          <w:sz w:val="22"/>
          <w:lang w:eastAsia="da-DK"/>
        </w:rPr>
        <w:t xml:space="preserve"> de</w:t>
      </w:r>
      <w:r w:rsidRPr="007E155D">
        <w:rPr>
          <w:rFonts w:eastAsia="Times New Roman" w:cstheme="minorHAnsi"/>
          <w:color w:val="000000"/>
          <w:sz w:val="22"/>
          <w:lang w:eastAsia="da-DK"/>
        </w:rPr>
        <w:t xml:space="preserve"> muligheder</w:t>
      </w:r>
      <w:r w:rsidR="00CB3B32">
        <w:rPr>
          <w:rFonts w:eastAsia="Times New Roman" w:cstheme="minorHAnsi"/>
          <w:color w:val="000000"/>
          <w:sz w:val="22"/>
          <w:lang w:eastAsia="da-DK"/>
        </w:rPr>
        <w:t>, som ordningen giver</w:t>
      </w:r>
      <w:r w:rsidRPr="007E155D">
        <w:rPr>
          <w:rFonts w:eastAsia="Times New Roman" w:cstheme="minorHAnsi"/>
          <w:color w:val="000000"/>
          <w:sz w:val="22"/>
          <w:lang w:eastAsia="da-DK"/>
        </w:rPr>
        <w:t>.</w:t>
      </w:r>
    </w:p>
    <w:p w14:paraId="650D8AAA" w14:textId="77777777" w:rsidR="00CB3B32" w:rsidRDefault="00CB3B32" w:rsidP="00573F86">
      <w:pPr>
        <w:rPr>
          <w:rFonts w:eastAsia="Times New Roman" w:cstheme="minorHAnsi"/>
          <w:color w:val="000000"/>
          <w:sz w:val="22"/>
          <w:lang w:eastAsia="da-DK"/>
        </w:rPr>
      </w:pPr>
    </w:p>
    <w:p w14:paraId="4A27A0A4" w14:textId="538D906C" w:rsidR="007E155D" w:rsidRDefault="007E155D" w:rsidP="00573F86">
      <w:pPr>
        <w:rPr>
          <w:rFonts w:eastAsia="Times New Roman" w:cstheme="minorHAnsi"/>
          <w:color w:val="000000"/>
          <w:sz w:val="22"/>
          <w:lang w:eastAsia="da-DK"/>
        </w:rPr>
      </w:pPr>
      <w:r w:rsidRPr="007E155D">
        <w:rPr>
          <w:rFonts w:eastAsia="Times New Roman" w:cstheme="minorHAnsi"/>
          <w:color w:val="000000"/>
          <w:sz w:val="22"/>
          <w:lang w:eastAsia="da-DK"/>
        </w:rPr>
        <w:t>Vi vil kontakte [indsæt modtager] i den nærmeste fremtid og drøfte jeres interesse for ordningen.</w:t>
      </w:r>
    </w:p>
    <w:p w14:paraId="6D4A7FC7" w14:textId="77777777" w:rsidR="007E155D" w:rsidRDefault="007E155D" w:rsidP="00573F86">
      <w:pPr>
        <w:rPr>
          <w:rFonts w:eastAsia="Times New Roman" w:cstheme="minorHAnsi"/>
          <w:color w:val="000000"/>
          <w:sz w:val="22"/>
          <w:lang w:eastAsia="da-DK"/>
        </w:rPr>
      </w:pPr>
    </w:p>
    <w:p w14:paraId="5E14EB14" w14:textId="77777777" w:rsidR="007E155D" w:rsidRDefault="007E155D" w:rsidP="007E155D">
      <w:pPr>
        <w:jc w:val="both"/>
        <w:rPr>
          <w:rFonts w:eastAsia="Times New Roman" w:cstheme="minorHAnsi"/>
          <w:color w:val="000000"/>
          <w:sz w:val="22"/>
          <w:lang w:eastAsia="da-DK"/>
        </w:rPr>
      </w:pPr>
    </w:p>
    <w:p w14:paraId="638B4CC8" w14:textId="77777777" w:rsidR="007E155D" w:rsidRPr="007E155D" w:rsidRDefault="007E155D" w:rsidP="007E155D">
      <w:pPr>
        <w:jc w:val="both"/>
        <w:rPr>
          <w:rFonts w:eastAsia="Times New Roman" w:cstheme="minorHAnsi"/>
          <w:color w:val="000000"/>
          <w:sz w:val="22"/>
          <w:lang w:eastAsia="da-DK"/>
        </w:rPr>
      </w:pPr>
      <w:r w:rsidRPr="007E155D">
        <w:rPr>
          <w:rFonts w:eastAsia="Times New Roman" w:cstheme="minorHAnsi"/>
          <w:color w:val="000000"/>
          <w:sz w:val="22"/>
          <w:lang w:eastAsia="da-DK"/>
        </w:rPr>
        <w:t>Venlig hilsen</w:t>
      </w:r>
    </w:p>
    <w:p w14:paraId="720D91C9" w14:textId="10D2EF83" w:rsidR="00482D74" w:rsidRPr="00AF0940" w:rsidRDefault="00482D74" w:rsidP="00482D74">
      <w:pPr>
        <w:rPr>
          <w:sz w:val="24"/>
        </w:rPr>
      </w:pPr>
      <w:r w:rsidRPr="00AF0940">
        <w:rPr>
          <w:i/>
          <w:noProof/>
          <w:sz w:val="22"/>
          <w:em w:val="comma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9EB2E6" wp14:editId="1C41E42B">
                <wp:simplePos x="0" y="0"/>
                <wp:positionH relativeFrom="margin">
                  <wp:posOffset>-2638</wp:posOffset>
                </wp:positionH>
                <wp:positionV relativeFrom="page">
                  <wp:posOffset>9833317</wp:posOffset>
                </wp:positionV>
                <wp:extent cx="2555240" cy="212090"/>
                <wp:effectExtent l="0" t="0" r="8255" b="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24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C51E6" w14:textId="77777777" w:rsidR="00482D74" w:rsidRDefault="00275555" w:rsidP="00275555">
                            <w:r>
                              <w:t>[Indsæt evt. kommune logo</w:t>
                            </w:r>
                            <w:r w:rsidRPr="00D840DD"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9EB2E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.2pt;margin-top:774.3pt;width:201.2pt;height:16.7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" stroked="f">
                <v:textbox style="mso-fit-shape-to-text:t" inset="0,0,0,0">
                  <w:txbxContent>
                    <w:p w14:paraId="318C51E6" w14:textId="77777777" w:rsidR="00482D74" w:rsidRDefault="00275555" w:rsidP="00275555">
                      <w:r>
                        <w:t>[Indsæt evt. kommune logo</w:t>
                      </w:r>
                      <w:r w:rsidRPr="00D840DD">
                        <w:t>]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F0940">
        <w:rPr>
          <w:sz w:val="22"/>
        </w:rPr>
        <w:t>[</w:t>
      </w:r>
      <w:r w:rsidR="00AF0940" w:rsidRPr="00AF0940">
        <w:rPr>
          <w:sz w:val="22"/>
        </w:rPr>
        <w:t>indsæt navn og kommune]</w:t>
      </w:r>
    </w:p>
    <w:sectPr w:rsidR="00482D74" w:rsidRPr="00AF0940" w:rsidSect="00CC013B">
      <w:headerReference w:type="default" r:id="rId9"/>
      <w:footerReference w:type="default" r:id="rId10"/>
      <w:pgSz w:w="11906" w:h="16838"/>
      <w:pgMar w:top="2410" w:right="680" w:bottom="2608" w:left="1134" w:header="18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E1A79" w14:textId="77777777" w:rsidR="00D93504" w:rsidRDefault="00D93504" w:rsidP="00084F99">
      <w:r>
        <w:separator/>
      </w:r>
    </w:p>
  </w:endnote>
  <w:endnote w:type="continuationSeparator" w:id="0">
    <w:p w14:paraId="0CF16CB1" w14:textId="77777777" w:rsidR="00D93504" w:rsidRDefault="00D93504" w:rsidP="0008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67AF5" w14:textId="77777777" w:rsidR="005767BB" w:rsidRDefault="00275555" w:rsidP="00084F99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2336" behindDoc="0" locked="0" layoutInCell="1" allowOverlap="1" wp14:anchorId="5CEF5191" wp14:editId="641916CB">
          <wp:simplePos x="0" y="0"/>
          <wp:positionH relativeFrom="margin">
            <wp:posOffset>10816</wp:posOffset>
          </wp:positionH>
          <wp:positionV relativeFrom="page">
            <wp:posOffset>9515475</wp:posOffset>
          </wp:positionV>
          <wp:extent cx="6393987" cy="784800"/>
          <wp:effectExtent l="0" t="0" r="0" b="0"/>
          <wp:wrapNone/>
          <wp:docPr id="21" name="Bille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3987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90F85" w14:textId="77777777" w:rsidR="00D93504" w:rsidRDefault="00D93504" w:rsidP="00084F99">
      <w:r>
        <w:separator/>
      </w:r>
    </w:p>
  </w:footnote>
  <w:footnote w:type="continuationSeparator" w:id="0">
    <w:p w14:paraId="050633A8" w14:textId="77777777" w:rsidR="00D93504" w:rsidRDefault="00D93504" w:rsidP="00084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6C6B5" w14:textId="5CB427E4" w:rsidR="00F57A68" w:rsidRDefault="00F57A68" w:rsidP="00F57A68">
    <w:pPr>
      <w:pStyle w:val="Titel"/>
      <w:rPr>
        <w:rFonts w:eastAsia="Times New Roman" w:cstheme="minorHAnsi"/>
        <w:color w:val="000000"/>
        <w:sz w:val="22"/>
        <w:lang w:eastAsia="da-DK"/>
      </w:rPr>
    </w:pPr>
    <w:r w:rsidRPr="007E155D">
      <w:rPr>
        <w:caps w:val="0"/>
        <w:noProof/>
        <w:sz w:val="40"/>
        <w:lang w:eastAsia="da-DK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482BF4" wp14:editId="0FB0E29F">
              <wp:simplePos x="0" y="0"/>
              <wp:positionH relativeFrom="margin">
                <wp:posOffset>4693920</wp:posOffset>
              </wp:positionH>
              <wp:positionV relativeFrom="paragraph">
                <wp:posOffset>-929143</wp:posOffset>
              </wp:positionV>
              <wp:extent cx="1714500" cy="1404620"/>
              <wp:effectExtent l="0" t="0" r="0" b="1905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499443" w14:textId="77777777" w:rsidR="000E2C52" w:rsidRPr="000E2C52" w:rsidRDefault="000E2C52" w:rsidP="00084F99">
                          <w:pPr>
                            <w:pStyle w:val="Dato"/>
                          </w:pPr>
                          <w:r w:rsidRPr="000E2C52">
                            <w:fldChar w:fldCharType="begin"/>
                          </w:r>
                          <w:r w:rsidRPr="000E2C52">
                            <w:instrText xml:space="preserve"> DATE  \@ "d. MMMM yyyy" </w:instrText>
                          </w:r>
                          <w:r w:rsidRPr="000E2C52">
                            <w:fldChar w:fldCharType="separate"/>
                          </w:r>
                          <w:r w:rsidR="00CB3B32">
                            <w:rPr>
                              <w:noProof/>
                            </w:rPr>
                            <w:t>2. oktober 2014</w:t>
                          </w:r>
                          <w:r w:rsidRPr="000E2C52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482BF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9.6pt;margin-top:-73.15pt;width:13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" stroked="f">
              <v:textbox style="mso-fit-shape-to-text:t" inset="0,0,0,0">
                <w:txbxContent>
                  <w:p w14:paraId="15499443" w14:textId="77777777" w:rsidR="000E2C52" w:rsidRPr="000E2C52" w:rsidRDefault="000E2C52" w:rsidP="00084F99">
                    <w:pPr>
                      <w:pStyle w:val="Dato"/>
                    </w:pPr>
                    <w:r w:rsidRPr="000E2C52">
                      <w:fldChar w:fldCharType="begin"/>
                    </w:r>
                    <w:r w:rsidRPr="000E2C52">
                      <w:instrText xml:space="preserve"> DATE  \@ "d. MMMM yyyy" </w:instrText>
                    </w:r>
                    <w:r w:rsidRPr="000E2C52">
                      <w:fldChar w:fldCharType="separate"/>
                    </w:r>
                    <w:r w:rsidR="00CB3B32">
                      <w:rPr>
                        <w:noProof/>
                      </w:rPr>
                      <w:t>2. oktober 2014</w:t>
                    </w:r>
                    <w:r w:rsidRPr="000E2C52"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44377">
      <w:rPr>
        <w:rFonts w:eastAsia="Times New Roman" w:cstheme="minorHAnsi"/>
        <w:color w:val="000000"/>
        <w:sz w:val="22"/>
        <w:lang w:eastAsia="da-DK"/>
      </w:rPr>
      <w:t>NA</w:t>
    </w:r>
    <w:r>
      <w:rPr>
        <w:rFonts w:eastAsia="Times New Roman" w:cstheme="minorHAnsi"/>
        <w:color w:val="000000"/>
        <w:sz w:val="22"/>
        <w:lang w:eastAsia="da-DK"/>
      </w:rPr>
      <w:t>vn Navnesen</w:t>
    </w:r>
  </w:p>
  <w:p w14:paraId="1EA87DAF" w14:textId="523F1FD4" w:rsidR="00F57A68" w:rsidRDefault="00CB3B32" w:rsidP="00F57A68">
    <w:pPr>
      <w:jc w:val="both"/>
      <w:rPr>
        <w:rFonts w:eastAsia="Times New Roman" w:cstheme="minorHAnsi"/>
        <w:color w:val="000000"/>
        <w:sz w:val="22"/>
        <w:lang w:eastAsia="da-DK"/>
      </w:rPr>
    </w:pPr>
    <w:r>
      <w:rPr>
        <w:rFonts w:eastAsia="Times New Roman" w:cstheme="minorHAnsi"/>
        <w:color w:val="000000"/>
        <w:sz w:val="22"/>
        <w:lang w:eastAsia="da-DK"/>
      </w:rPr>
      <w:t>ADRESSE</w:t>
    </w:r>
  </w:p>
  <w:p w14:paraId="382EFA2A" w14:textId="7E596CD0" w:rsidR="005767BB" w:rsidRPr="007E155D" w:rsidRDefault="00F57A68" w:rsidP="00084F99">
    <w:pPr>
      <w:pStyle w:val="Titel"/>
      <w:rPr>
        <w:caps w:val="0"/>
        <w:sz w:val="40"/>
      </w:rPr>
    </w:pPr>
    <w:r w:rsidRPr="007E155D">
      <w:rPr>
        <w:caps w:val="0"/>
        <w:noProof/>
        <w:sz w:val="40"/>
        <w:lang w:eastAsia="da-DK"/>
      </w:rPr>
      <w:drawing>
        <wp:anchor distT="0" distB="0" distL="114300" distR="114300" simplePos="0" relativeHeight="251657216" behindDoc="0" locked="0" layoutInCell="1" allowOverlap="1" wp14:anchorId="671AD2B4" wp14:editId="54394B28">
          <wp:simplePos x="0" y="0"/>
          <wp:positionH relativeFrom="margin">
            <wp:posOffset>0</wp:posOffset>
          </wp:positionH>
          <wp:positionV relativeFrom="page">
            <wp:posOffset>1963364</wp:posOffset>
          </wp:positionV>
          <wp:extent cx="6480000" cy="25200"/>
          <wp:effectExtent l="0" t="0" r="0" b="0"/>
          <wp:wrapNone/>
          <wp:docPr id="20" name="Billed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isplayBackgroundShape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03"/>
    <w:rsid w:val="00015CC3"/>
    <w:rsid w:val="00084F99"/>
    <w:rsid w:val="000E2C52"/>
    <w:rsid w:val="001C1FD2"/>
    <w:rsid w:val="00203CAB"/>
    <w:rsid w:val="002252D2"/>
    <w:rsid w:val="00275555"/>
    <w:rsid w:val="003778F3"/>
    <w:rsid w:val="0042759F"/>
    <w:rsid w:val="00482D74"/>
    <w:rsid w:val="00561EF3"/>
    <w:rsid w:val="00573F86"/>
    <w:rsid w:val="005767BB"/>
    <w:rsid w:val="00591A5A"/>
    <w:rsid w:val="006D32F7"/>
    <w:rsid w:val="006E11FA"/>
    <w:rsid w:val="00705A7A"/>
    <w:rsid w:val="0079620A"/>
    <w:rsid w:val="007A57D1"/>
    <w:rsid w:val="007E155D"/>
    <w:rsid w:val="008C4F7E"/>
    <w:rsid w:val="00917BB0"/>
    <w:rsid w:val="0093143A"/>
    <w:rsid w:val="0093737B"/>
    <w:rsid w:val="009A6903"/>
    <w:rsid w:val="00A462E1"/>
    <w:rsid w:val="00AF0940"/>
    <w:rsid w:val="00B35CA0"/>
    <w:rsid w:val="00B75BBF"/>
    <w:rsid w:val="00BA6447"/>
    <w:rsid w:val="00C274E3"/>
    <w:rsid w:val="00CB3B32"/>
    <w:rsid w:val="00CC013B"/>
    <w:rsid w:val="00CD2545"/>
    <w:rsid w:val="00D44377"/>
    <w:rsid w:val="00D93504"/>
    <w:rsid w:val="00DB34B8"/>
    <w:rsid w:val="00EA25E6"/>
    <w:rsid w:val="00EB3912"/>
    <w:rsid w:val="00EF3C7B"/>
    <w:rsid w:val="00F468ED"/>
    <w:rsid w:val="00F57A68"/>
    <w:rsid w:val="00F76EB4"/>
    <w:rsid w:val="00F8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4B5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37B"/>
    <w:pPr>
      <w:spacing w:after="0" w:line="320" w:lineRule="exact"/>
    </w:pPr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82D74"/>
    <w:pPr>
      <w:keepNext/>
      <w:keepLines/>
      <w:spacing w:line="360" w:lineRule="exac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84F99"/>
    <w:pPr>
      <w:keepNext/>
      <w:keepLines/>
      <w:spacing w:line="220" w:lineRule="exact"/>
      <w:outlineLvl w:val="1"/>
    </w:pPr>
    <w:rPr>
      <w:rFonts w:asciiTheme="majorHAnsi" w:eastAsiaTheme="majorEastAsia" w:hAnsiTheme="majorHAnsi" w:cstheme="majorBidi"/>
      <w:color w:val="000000" w:themeColor="text1"/>
      <w:sz w:val="1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9373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18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5767B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84F99"/>
    <w:rPr>
      <w:sz w:val="20"/>
      <w:szCs w:val="20"/>
    </w:rPr>
  </w:style>
  <w:style w:type="paragraph" w:styleId="Sidefod">
    <w:name w:val="footer"/>
    <w:basedOn w:val="Normal"/>
    <w:link w:val="SidefodTegn"/>
    <w:uiPriority w:val="99"/>
    <w:semiHidden/>
    <w:rsid w:val="005767B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84F99"/>
    <w:rPr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82D74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84F99"/>
    <w:rPr>
      <w:rFonts w:asciiTheme="majorHAnsi" w:eastAsiaTheme="majorEastAsia" w:hAnsiTheme="majorHAnsi" w:cstheme="majorBidi"/>
      <w:color w:val="000000" w:themeColor="text1"/>
      <w:sz w:val="18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084F99"/>
    <w:pPr>
      <w:spacing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84F99"/>
    <w:rPr>
      <w:rFonts w:asciiTheme="majorHAnsi" w:eastAsiaTheme="majorEastAsia" w:hAnsiTheme="majorHAnsi" w:cstheme="majorBidi"/>
      <w:caps/>
      <w:spacing w:val="-10"/>
      <w:kern w:val="28"/>
      <w:sz w:val="60"/>
      <w:szCs w:val="56"/>
    </w:rPr>
  </w:style>
  <w:style w:type="paragraph" w:styleId="Dato">
    <w:name w:val="Date"/>
    <w:basedOn w:val="Normal"/>
    <w:next w:val="Normal"/>
    <w:link w:val="DatoTegn"/>
    <w:uiPriority w:val="99"/>
    <w:rsid w:val="00084F99"/>
    <w:pPr>
      <w:jc w:val="right"/>
    </w:pPr>
    <w:rPr>
      <w:color w:val="5F6062"/>
      <w:sz w:val="18"/>
    </w:rPr>
  </w:style>
  <w:style w:type="character" w:customStyle="1" w:styleId="DatoTegn">
    <w:name w:val="Dato Tegn"/>
    <w:basedOn w:val="Standardskrifttypeiafsnit"/>
    <w:link w:val="Dato"/>
    <w:uiPriority w:val="99"/>
    <w:rsid w:val="00084F99"/>
    <w:rPr>
      <w:color w:val="5F6062"/>
      <w:sz w:val="18"/>
      <w:szCs w:val="20"/>
    </w:rPr>
  </w:style>
  <w:style w:type="table" w:styleId="Tabel-Gitter">
    <w:name w:val="Table Grid"/>
    <w:basedOn w:val="Tabel-Normal"/>
    <w:uiPriority w:val="39"/>
    <w:rsid w:val="006E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3737B"/>
    <w:rPr>
      <w:rFonts w:asciiTheme="majorHAnsi" w:eastAsiaTheme="majorEastAsia" w:hAnsiTheme="majorHAnsi" w:cstheme="majorBidi"/>
      <w:color w:val="000000" w:themeColor="text1"/>
      <w:sz w:val="18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705A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5A7A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rsid w:val="00705A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05A7A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05A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05A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05A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l\AppData\Local\Microsoft\Windows\Temporary%20Internet%20Files\Content.Outlook\QRIXP3MQ\Bedrebolig_Invitatio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ustomStatus xmlns="http://schemas.microsoft.com/sharepoint/v3/fields" xsi:nil="true"/>
    <CustomDocumentCategory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tivity plan NO" ma:contentTypeID="0x0101008852C47AB89E424CBB8EB39449AB09F300213664402536CC4998B3DBFFA9860FBB00BD0B24799BEBD243AFCA6F87F206CE63" ma:contentTypeVersion="12" ma:contentTypeDescription="" ma:contentTypeScope="" ma:versionID="6f6386b01b9a8c3cfc4a1c35c0977c6e">
  <xsd:schema xmlns:xsd="http://www.w3.org/2001/XMLSchema" xmlns:p="http://schemas.microsoft.com/office/2006/metadata/properties" xmlns:ns2="http://schemas.microsoft.com/sharepoint/v3/fields" targetNamespace="http://schemas.microsoft.com/office/2006/metadata/properties" ma:root="true" ma:fieldsID="8e028ab1a53a263a24def967c2ec0a87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ustomDocumentCategory" minOccurs="0"/>
                <xsd:element ref="ns2:Custom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CustomDocumentCategory" ma:index="8" nillable="true" ma:displayName="Document Type" ma:format="Dropdown" ma:internalName="CustomDocumentCategory" ma:readOnly="false">
      <xsd:simpleType>
        <xsd:restriction base="dms:Choice">
          <xsd:enumeration value="Acknowledgement of order"/>
          <xsd:enumeration value="Agenda"/>
          <xsd:enumeration value="Brief"/>
          <xsd:enumeration value="Budget"/>
          <xsd:enumeration value="Case"/>
          <xsd:enumeration value="Communication plan"/>
          <xsd:enumeration value="Evaluation"/>
          <xsd:enumeration value="External"/>
          <xsd:enumeration value="Interim Report"/>
          <xsd:enumeration value="Internal"/>
          <xsd:enumeration value="Offer"/>
          <xsd:enumeration value="OSE Filing"/>
          <xsd:enumeration value="Pitch"/>
          <xsd:enumeration value="Presentation"/>
          <xsd:enumeration value="Press material"/>
          <xsd:enumeration value="Press release"/>
          <xsd:enumeration value="Project administration"/>
          <xsd:enumeration value="Reference"/>
          <xsd:enumeration value="Research"/>
          <xsd:enumeration value="Strategy documents"/>
          <xsd:enumeration value="Summary"/>
          <xsd:enumeration value="Time Schedule"/>
          <xsd:enumeration value="Q&amp;A"/>
        </xsd:restriction>
      </xsd:simpleType>
    </xsd:element>
    <xsd:element name="CustomStatus" ma:index="9" nillable="true" ma:displayName="Status" ma:format="Dropdown" ma:internalName="CustomStatus">
      <xsd:simpleType>
        <xsd:restriction base="dms:Choice">
          <xsd:enumeration value="Draft"/>
          <xsd:enumeration value="In progress"/>
          <xsd:enumeration value="Finaliz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574AABA-52C0-45E0-AC33-727798A77AB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sharepoint/v3/field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ACB1F10-976F-4E2C-8845-CABE453E77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EA1087-A722-4F3F-A2FD-AE32C2313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Bedrebolig_Invitation.dotx</Template>
  <TotalTime>0</TotalTime>
  <Pages>1</Pages>
  <Words>280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2014-09-25T09:51:00Z</dcterms:created>
  <dcterms:modified xsi:type="dcterms:W3CDTF">2014-10-02T12:16:00Z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0x0101008852C47AB89E424CBB8EB39449AB09F300213664402536CC4998B3DBFFA9860FBB00BD0B24799BEBD243AFCA6F87F206CE63</vt:lpwstr>
  </property>
</Properties>
</file>