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7AA4" w14:textId="77777777" w:rsidR="00BD0CA3" w:rsidRDefault="00BD0CA3" w:rsidP="00BD0CA3">
      <w:pPr>
        <w:jc w:val="both"/>
      </w:pPr>
    </w:p>
    <w:p w14:paraId="19DC7AA5" w14:textId="77777777" w:rsidR="00BD0CA3" w:rsidRDefault="00BD0CA3" w:rsidP="00AC7B1B">
      <w:pPr>
        <w:pStyle w:val="Overskrift1"/>
      </w:pPr>
      <w:r>
        <w:t>Informationsmøde om BedreBolig</w:t>
      </w:r>
    </w:p>
    <w:p w14:paraId="19DC7AA6" w14:textId="77777777" w:rsidR="00BD0CA3" w:rsidRPr="001D58D0" w:rsidRDefault="00BD0CA3" w:rsidP="00BD0CA3"/>
    <w:p w14:paraId="19DC7AA7" w14:textId="77777777" w:rsidR="00BD0CA3" w:rsidRDefault="00BD0CA3" w:rsidP="00BD0CA3">
      <w:pPr>
        <w:jc w:val="both"/>
      </w:pPr>
      <w:r>
        <w:t>Kære [navn]</w:t>
      </w:r>
    </w:p>
    <w:p w14:paraId="19DC7AA8" w14:textId="621A3137" w:rsidR="00BD0CA3" w:rsidRDefault="00BD0CA3" w:rsidP="00BD0CA3">
      <w:r>
        <w:t xml:space="preserve">Du[/I] inviteres hermed til et </w:t>
      </w:r>
      <w:r w:rsidR="00A04F4C">
        <w:t>introduktionsmøde om BedreBolig</w:t>
      </w:r>
      <w:r>
        <w:t xml:space="preserve"> den [tidspunkt og sted]. </w:t>
      </w:r>
    </w:p>
    <w:p w14:paraId="19DC7AA9" w14:textId="21DEEE56" w:rsidR="00BD0CA3" w:rsidRDefault="00BD0CA3" w:rsidP="00BD0CA3">
      <w:r>
        <w:t>På mødet vil vi fortælle om BedreBolig, kommunens mål og engagement i ordningen samt indlede en dialog om, hvilket muligheder BedreBolig giver set i et lokalt e</w:t>
      </w:r>
      <w:bookmarkStart w:id="0" w:name="_GoBack"/>
      <w:bookmarkEnd w:id="0"/>
      <w:r>
        <w:t>rhvervsperspektiv.</w:t>
      </w:r>
    </w:p>
    <w:p w14:paraId="19DC7AAA" w14:textId="77777777" w:rsidR="00BD0CA3" w:rsidRDefault="00BD0CA3" w:rsidP="00BD0CA3">
      <w:r>
        <w:t xml:space="preserve">Til dette første møde har vi inviteret en række aktører, herunder lokale BedreBolig-rådgivere. Formålet med mødet er at dele viden og forventninger til ordningen i lokalområdet samt vurdere, hvilke fordele der vil kunne opnås ved et erhvervssamarbejde med fokus på BedreBolig. </w:t>
      </w:r>
    </w:p>
    <w:p w14:paraId="19DC7AAB" w14:textId="77777777" w:rsidR="00BD0CA3" w:rsidRDefault="00BD0CA3" w:rsidP="00BD0CA3">
      <w:r>
        <w:t>Programmet for mødet er vedlagt.</w:t>
      </w:r>
    </w:p>
    <w:p w14:paraId="19DC7AAC" w14:textId="77777777" w:rsidR="00BD0CA3" w:rsidRDefault="00BD0CA3" w:rsidP="00BD0CA3">
      <w:r>
        <w:t>Vi håber på, du/I har lyst til at deltage og således medvirke til at lægge fundamentet til et fremtidigt samarbejde mellem de interessenter, der kan drage nytte af BedreBolig.</w:t>
      </w:r>
    </w:p>
    <w:p w14:paraId="19DC7AAD" w14:textId="77777777" w:rsidR="00BD0CA3" w:rsidRDefault="00BD0CA3" w:rsidP="00BD0CA3"/>
    <w:p w14:paraId="006A2D8A" w14:textId="77777777" w:rsidR="00A04F4C" w:rsidRDefault="00A04F4C" w:rsidP="00BD0CA3"/>
    <w:p w14:paraId="19DC7AAE" w14:textId="77777777" w:rsidR="00BD0CA3" w:rsidRDefault="00BD0CA3" w:rsidP="00BD0CA3">
      <w:r>
        <w:t>Venlig hilsen</w:t>
      </w:r>
    </w:p>
    <w:p w14:paraId="19DC7AAF" w14:textId="77777777" w:rsidR="00482D74" w:rsidRDefault="00482D74" w:rsidP="00BD0CA3"/>
    <w:p w14:paraId="19DC7AB0" w14:textId="77777777" w:rsidR="006E5CC4" w:rsidRPr="00BD0CA3" w:rsidRDefault="006E5CC4" w:rsidP="00BD0CA3">
      <w:r w:rsidRPr="00482D74">
        <w:rPr>
          <w:noProof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9DC7AB1" wp14:editId="19DC7AB2">
                <wp:simplePos x="0" y="0"/>
                <wp:positionH relativeFrom="margin">
                  <wp:posOffset>21772</wp:posOffset>
                </wp:positionH>
                <wp:positionV relativeFrom="page">
                  <wp:posOffset>9871347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7AC5" w14:textId="77777777" w:rsidR="006E5CC4" w:rsidRDefault="006E5CC4" w:rsidP="006E5CC4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C7AB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7pt;margin-top:777.25pt;width:201.2pt;height:16.7pt;z-index:251651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" stroked="f">
                <v:textbox style="mso-fit-shape-to-text:t" inset="0,0,0,0">
                  <w:txbxContent>
                    <w:p w14:paraId="19DC7AC5" w14:textId="77777777" w:rsidR="006E5CC4" w:rsidRDefault="006E5CC4" w:rsidP="006E5CC4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[Indsæt afsender]</w:t>
      </w:r>
      <w:r w:rsidRPr="006E5CC4">
        <w:rPr>
          <w:noProof/>
          <w:em w:val="comma"/>
          <w:lang w:eastAsia="da-DK"/>
        </w:rPr>
        <w:t xml:space="preserve"> </w:t>
      </w:r>
    </w:p>
    <w:sectPr w:rsidR="006E5CC4" w:rsidRPr="00BD0CA3" w:rsidSect="000E2C52">
      <w:headerReference w:type="default" r:id="rId9"/>
      <w:footerReference w:type="default" r:id="rId10"/>
      <w:pgSz w:w="11906" w:h="16838"/>
      <w:pgMar w:top="3402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7AB5" w14:textId="77777777" w:rsidR="00487349" w:rsidRDefault="00487349" w:rsidP="00084F99">
      <w:r>
        <w:separator/>
      </w:r>
    </w:p>
  </w:endnote>
  <w:endnote w:type="continuationSeparator" w:id="0">
    <w:p w14:paraId="19DC7AB6" w14:textId="77777777" w:rsidR="00487349" w:rsidRDefault="00487349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7ABE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968" behindDoc="0" locked="0" layoutInCell="1" allowOverlap="1" wp14:anchorId="19DC7AC3" wp14:editId="19DC7AC4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7AB3" w14:textId="77777777" w:rsidR="00487349" w:rsidRDefault="00487349" w:rsidP="00084F99">
      <w:r>
        <w:separator/>
      </w:r>
    </w:p>
  </w:footnote>
  <w:footnote w:type="continuationSeparator" w:id="0">
    <w:p w14:paraId="19DC7AB4" w14:textId="77777777" w:rsidR="00487349" w:rsidRDefault="00487349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7AB7" w14:textId="77777777" w:rsidR="00A056A7" w:rsidRDefault="00F83C41" w:rsidP="00A056A7">
    <w:pPr>
      <w:pStyle w:val="Titel"/>
      <w:spacing w:after="0"/>
      <w:rPr>
        <w:rFonts w:eastAsia="Times New Roman" w:cstheme="minorHAnsi"/>
        <w:color w:val="000000"/>
        <w:sz w:val="22"/>
        <w:lang w:eastAsia="da-DK"/>
      </w:rPr>
    </w:pPr>
    <w:r w:rsidRPr="00275555">
      <w:rPr>
        <w:caps w:val="0"/>
        <w:noProof/>
        <w:lang w:eastAsia="da-DK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19DC7ABF" wp14:editId="19DC7AC0">
              <wp:simplePos x="0" y="0"/>
              <wp:positionH relativeFrom="margin">
                <wp:posOffset>4693920</wp:posOffset>
              </wp:positionH>
              <wp:positionV relativeFrom="paragraph">
                <wp:posOffset>-852749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C7AC6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1A201D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C7A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6pt;margin-top:-67.15pt;width:13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" stroked="f">
              <v:textbox style="mso-fit-shape-to-text:t" inset="0,0,0,0">
                <w:txbxContent>
                  <w:p w14:paraId="19DC7AC6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1A201D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56A7">
      <w:rPr>
        <w:rFonts w:eastAsia="Times New Roman" w:cstheme="minorHAnsi"/>
        <w:color w:val="000000"/>
        <w:sz w:val="22"/>
        <w:lang w:eastAsia="da-DK"/>
      </w:rPr>
      <w:t>Navn Navnesen</w:t>
    </w:r>
  </w:p>
  <w:p w14:paraId="19DC7AB9" w14:textId="35AC594D" w:rsidR="00F83C41" w:rsidRDefault="00A04F4C" w:rsidP="00F83C41">
    <w:pPr>
      <w:pStyle w:val="Titel"/>
      <w:spacing w:after="0"/>
      <w:rPr>
        <w:rFonts w:eastAsia="Times New Roman" w:cstheme="minorHAnsi"/>
        <w:color w:val="000000"/>
        <w:sz w:val="22"/>
        <w:lang w:eastAsia="da-DK"/>
      </w:rPr>
    </w:pPr>
    <w:r>
      <w:rPr>
        <w:rFonts w:eastAsia="Times New Roman" w:cstheme="minorHAnsi"/>
        <w:color w:val="000000"/>
        <w:sz w:val="22"/>
        <w:lang w:eastAsia="da-DK"/>
      </w:rPr>
      <w:t>ADRESSE</w:t>
    </w:r>
  </w:p>
  <w:p w14:paraId="19DC7ABA" w14:textId="77777777" w:rsidR="00F83C41" w:rsidRDefault="00F83C41" w:rsidP="00F83C41">
    <w:pPr>
      <w:pStyle w:val="Titel"/>
      <w:spacing w:after="0"/>
      <w:rPr>
        <w:rFonts w:eastAsia="Times New Roman" w:cstheme="minorHAnsi"/>
        <w:color w:val="000000"/>
        <w:sz w:val="22"/>
        <w:lang w:eastAsia="da-DK"/>
      </w:rPr>
    </w:pPr>
  </w:p>
  <w:p w14:paraId="19DC7ABB" w14:textId="77777777" w:rsidR="00F83C41" w:rsidRDefault="00F83C41" w:rsidP="00F83C41">
    <w:pPr>
      <w:pStyle w:val="Titel"/>
      <w:rPr>
        <w:caps w:val="0"/>
      </w:rPr>
    </w:pPr>
    <w:r w:rsidRPr="00275555">
      <w:rPr>
        <w:caps w:val="0"/>
        <w:noProof/>
        <w:lang w:eastAsia="da-DK"/>
      </w:rPr>
      <w:drawing>
        <wp:anchor distT="0" distB="0" distL="114300" distR="114300" simplePos="0" relativeHeight="251661824" behindDoc="0" locked="0" layoutInCell="1" allowOverlap="1" wp14:anchorId="19DC7AC1" wp14:editId="0DB35D0C">
          <wp:simplePos x="0" y="0"/>
          <wp:positionH relativeFrom="page">
            <wp:posOffset>720090</wp:posOffset>
          </wp:positionH>
          <wp:positionV relativeFrom="page">
            <wp:posOffset>1914220</wp:posOffset>
          </wp:positionV>
          <wp:extent cx="6480000" cy="252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C7ABC" w14:textId="77777777" w:rsidR="00F83C41" w:rsidRPr="00275555" w:rsidRDefault="00F83C41" w:rsidP="00F83C41">
    <w:pPr>
      <w:pStyle w:val="Titel"/>
      <w:rPr>
        <w:caps w:val="0"/>
      </w:rPr>
    </w:pPr>
    <w:r>
      <w:rPr>
        <w:caps w:val="0"/>
      </w:rPr>
      <w:t>Invitation</w:t>
    </w:r>
  </w:p>
  <w:p w14:paraId="19DC7ABD" w14:textId="77777777" w:rsidR="005767BB" w:rsidRPr="00F83C41" w:rsidRDefault="005767BB" w:rsidP="00F83C41">
    <w:pPr>
      <w:pStyle w:val="Titel"/>
      <w:spacing w:after="0"/>
      <w:rPr>
        <w:rFonts w:eastAsia="Times New Roman" w:cstheme="minorHAnsi"/>
        <w:color w:val="000000"/>
        <w:sz w:val="22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3"/>
    <w:rsid w:val="00015CC3"/>
    <w:rsid w:val="00084F99"/>
    <w:rsid w:val="000E2C52"/>
    <w:rsid w:val="00121AF5"/>
    <w:rsid w:val="001A201D"/>
    <w:rsid w:val="001C1FD2"/>
    <w:rsid w:val="00203CAB"/>
    <w:rsid w:val="002252D2"/>
    <w:rsid w:val="00275555"/>
    <w:rsid w:val="00482D74"/>
    <w:rsid w:val="00487349"/>
    <w:rsid w:val="00561EF3"/>
    <w:rsid w:val="005767BB"/>
    <w:rsid w:val="006D32F7"/>
    <w:rsid w:val="006E11FA"/>
    <w:rsid w:val="006E5CC4"/>
    <w:rsid w:val="00792093"/>
    <w:rsid w:val="0079620A"/>
    <w:rsid w:val="007A57D1"/>
    <w:rsid w:val="008A608F"/>
    <w:rsid w:val="0093143A"/>
    <w:rsid w:val="0093737B"/>
    <w:rsid w:val="00A04F4C"/>
    <w:rsid w:val="00A056A7"/>
    <w:rsid w:val="00A462E1"/>
    <w:rsid w:val="00AC7B1B"/>
    <w:rsid w:val="00AF6371"/>
    <w:rsid w:val="00B75BBF"/>
    <w:rsid w:val="00BD0CA3"/>
    <w:rsid w:val="00DB34B8"/>
    <w:rsid w:val="00EB3912"/>
    <w:rsid w:val="00EF3C7B"/>
    <w:rsid w:val="00F76EB4"/>
    <w:rsid w:val="00F8278B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C7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A3"/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%20(2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E280E4-4D6C-4D11-8713-4087DB0F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49095B-C180-4F75-A8E9-56DFF7021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55A2-AE60-452D-A297-4F87619FE9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 (2).dotx</Template>
  <TotalTime>0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2014-09-24T09:55:00Z</dcterms:created>
  <dcterms:modified xsi:type="dcterms:W3CDTF">2014-10-02T12:29:00Z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