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99" w:rsidRDefault="00957BF0" w:rsidP="00084F99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F80778" wp14:editId="74434010">
                <wp:simplePos x="0" y="0"/>
                <wp:positionH relativeFrom="margin">
                  <wp:posOffset>0</wp:posOffset>
                </wp:positionH>
                <wp:positionV relativeFrom="paragraph">
                  <wp:posOffset>-2736360</wp:posOffset>
                </wp:positionV>
                <wp:extent cx="4332605" cy="1404620"/>
                <wp:effectExtent l="0" t="0" r="0" b="381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3A" w:rsidRPr="0017301D" w:rsidRDefault="0097063A" w:rsidP="00970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301D">
                              <w:rPr>
                                <w:sz w:val="24"/>
                                <w:szCs w:val="24"/>
                              </w:rPr>
                              <w:t>Handlingsplan for implementering af BedreBolig i:</w:t>
                            </w:r>
                          </w:p>
                          <w:p w:rsidR="0097063A" w:rsidRPr="0017301D" w:rsidRDefault="0097063A" w:rsidP="00970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301D">
                              <w:rPr>
                                <w:sz w:val="24"/>
                                <w:szCs w:val="24"/>
                              </w:rPr>
                              <w:t xml:space="preserve">[Indsæt kommune navn] </w:t>
                            </w:r>
                          </w:p>
                          <w:p w:rsidR="0097063A" w:rsidRPr="0017301D" w:rsidRDefault="0097063A" w:rsidP="00970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7063A" w:rsidRPr="0017301D" w:rsidRDefault="0097063A" w:rsidP="00970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301D">
                              <w:rPr>
                                <w:sz w:val="24"/>
                                <w:szCs w:val="24"/>
                              </w:rPr>
                              <w:t xml:space="preserve">Periode: </w:t>
                            </w:r>
                          </w:p>
                          <w:p w:rsidR="0097063A" w:rsidRPr="0017301D" w:rsidRDefault="0097063A" w:rsidP="009706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301D">
                              <w:rPr>
                                <w:sz w:val="24"/>
                                <w:szCs w:val="24"/>
                              </w:rPr>
                              <w:t>[Indsæt den periode planen dækker]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8077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-215.45pt;width:341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" stroked="f">
                <v:textbox style="mso-fit-shape-to-text:t" inset="0,0,0,0">
                  <w:txbxContent>
                    <w:p w:rsidR="0097063A" w:rsidRPr="0017301D" w:rsidRDefault="0097063A" w:rsidP="0097063A">
                      <w:pPr>
                        <w:rPr>
                          <w:sz w:val="24"/>
                          <w:szCs w:val="24"/>
                        </w:rPr>
                      </w:pPr>
                      <w:r w:rsidRPr="0017301D">
                        <w:rPr>
                          <w:sz w:val="24"/>
                          <w:szCs w:val="24"/>
                        </w:rPr>
                        <w:t>Handlingsplan for implementering af BedreBolig i:</w:t>
                      </w:r>
                    </w:p>
                    <w:p w:rsidR="0097063A" w:rsidRPr="0017301D" w:rsidRDefault="0097063A" w:rsidP="0097063A">
                      <w:pPr>
                        <w:rPr>
                          <w:sz w:val="24"/>
                          <w:szCs w:val="24"/>
                        </w:rPr>
                      </w:pPr>
                      <w:r w:rsidRPr="0017301D">
                        <w:rPr>
                          <w:sz w:val="24"/>
                          <w:szCs w:val="24"/>
                        </w:rPr>
                        <w:t xml:space="preserve">[Indsæt kommune navn] </w:t>
                      </w:r>
                    </w:p>
                    <w:p w:rsidR="0097063A" w:rsidRPr="0017301D" w:rsidRDefault="0097063A" w:rsidP="0097063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7063A" w:rsidRPr="0017301D" w:rsidRDefault="0097063A" w:rsidP="0097063A">
                      <w:pPr>
                        <w:rPr>
                          <w:sz w:val="24"/>
                          <w:szCs w:val="24"/>
                        </w:rPr>
                      </w:pPr>
                      <w:r w:rsidRPr="0017301D">
                        <w:rPr>
                          <w:sz w:val="24"/>
                          <w:szCs w:val="24"/>
                        </w:rPr>
                        <w:t xml:space="preserve">Periode: </w:t>
                      </w:r>
                    </w:p>
                    <w:p w:rsidR="0097063A" w:rsidRPr="0017301D" w:rsidRDefault="0097063A" w:rsidP="0097063A">
                      <w:pPr>
                        <w:rPr>
                          <w:sz w:val="24"/>
                          <w:szCs w:val="24"/>
                        </w:rPr>
                      </w:pPr>
                      <w:r w:rsidRPr="0017301D">
                        <w:rPr>
                          <w:sz w:val="24"/>
                          <w:szCs w:val="24"/>
                        </w:rPr>
                        <w:t>[Indsæt den periode planen dækker]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-Gitter"/>
        <w:tblW w:w="1862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27"/>
        <w:gridCol w:w="3127"/>
        <w:gridCol w:w="3127"/>
        <w:gridCol w:w="2985"/>
      </w:tblGrid>
      <w:tr w:rsidR="006E11FA" w:rsidTr="00496076">
        <w:trPr>
          <w:trHeight w:val="536"/>
        </w:trPr>
        <w:tc>
          <w:tcPr>
            <w:tcW w:w="3127" w:type="dxa"/>
          </w:tcPr>
          <w:p w:rsidR="006E11FA" w:rsidRPr="0017301D" w:rsidRDefault="006E11FA" w:rsidP="00B75BBF">
            <w:pPr>
              <w:pStyle w:val="Overskrift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Målgruppe</w:t>
            </w:r>
          </w:p>
        </w:tc>
        <w:tc>
          <w:tcPr>
            <w:tcW w:w="3127" w:type="dxa"/>
          </w:tcPr>
          <w:p w:rsidR="006E11FA" w:rsidRPr="0017301D" w:rsidRDefault="006E11FA" w:rsidP="00B75BBF">
            <w:pPr>
              <w:pStyle w:val="Overskrift1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Erfaringer/planer</w:t>
            </w:r>
          </w:p>
        </w:tc>
        <w:tc>
          <w:tcPr>
            <w:tcW w:w="3127" w:type="dxa"/>
          </w:tcPr>
          <w:p w:rsidR="006E11FA" w:rsidRPr="0017301D" w:rsidRDefault="006E11FA" w:rsidP="00B75BBF">
            <w:pPr>
              <w:pStyle w:val="Overskrift1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Mål</w:t>
            </w:r>
          </w:p>
        </w:tc>
        <w:tc>
          <w:tcPr>
            <w:tcW w:w="3127" w:type="dxa"/>
          </w:tcPr>
          <w:p w:rsidR="000A3E5C" w:rsidRPr="000A3E5C" w:rsidRDefault="006E11FA" w:rsidP="000A3E5C">
            <w:pPr>
              <w:pStyle w:val="Overskrift1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 xml:space="preserve">Hvilke </w:t>
            </w:r>
            <w:r w:rsidR="00B75BBF" w:rsidRPr="0017301D">
              <w:rPr>
                <w:rFonts w:asciiTheme="minorHAnsi" w:hAnsiTheme="minorHAnsi" w:cstheme="minorHAnsi"/>
                <w:sz w:val="24"/>
                <w:szCs w:val="24"/>
              </w:rPr>
              <w:t>aktiviteter</w:t>
            </w:r>
            <w:r w:rsidR="000A3E5C">
              <w:rPr>
                <w:rFonts w:asciiTheme="minorHAnsi" w:hAnsiTheme="minorHAnsi" w:cstheme="minorHAnsi"/>
                <w:sz w:val="24"/>
                <w:szCs w:val="24"/>
              </w:rPr>
              <w:t xml:space="preserve"> sætter vi i gang og hvem er ansvarlig?</w:t>
            </w:r>
            <w:bookmarkStart w:id="0" w:name="_GoBack"/>
            <w:bookmarkEnd w:id="0"/>
          </w:p>
        </w:tc>
        <w:tc>
          <w:tcPr>
            <w:tcW w:w="3127" w:type="dxa"/>
          </w:tcPr>
          <w:p w:rsidR="006E11FA" w:rsidRPr="0017301D" w:rsidRDefault="006E11FA" w:rsidP="00B75BBF">
            <w:pPr>
              <w:pStyle w:val="Overskrift1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Hvad mangler vi?</w:t>
            </w:r>
          </w:p>
        </w:tc>
        <w:tc>
          <w:tcPr>
            <w:tcW w:w="2985" w:type="dxa"/>
          </w:tcPr>
          <w:p w:rsidR="006E11FA" w:rsidRPr="0017301D" w:rsidRDefault="006E11FA" w:rsidP="00B75BBF">
            <w:pPr>
              <w:pStyle w:val="Overskrift1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Tidsplan</w:t>
            </w:r>
          </w:p>
        </w:tc>
      </w:tr>
      <w:tr w:rsidR="006E11FA" w:rsidTr="00496076">
        <w:trPr>
          <w:trHeight w:val="593"/>
        </w:trPr>
        <w:tc>
          <w:tcPr>
            <w:tcW w:w="3127" w:type="dxa"/>
          </w:tcPr>
          <w:p w:rsidR="006E11FA" w:rsidRPr="0017301D" w:rsidRDefault="00B75BBF" w:rsidP="00B75BBF">
            <w:pPr>
              <w:pStyle w:val="Overskrift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Intern i kommunen</w:t>
            </w: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11FA" w:rsidTr="00496076">
        <w:trPr>
          <w:trHeight w:val="593"/>
        </w:trPr>
        <w:tc>
          <w:tcPr>
            <w:tcW w:w="3127" w:type="dxa"/>
          </w:tcPr>
          <w:p w:rsidR="006E11FA" w:rsidRPr="0017301D" w:rsidRDefault="00B75BBF" w:rsidP="00B75BBF">
            <w:pPr>
              <w:pStyle w:val="Overskrift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Boligejere</w:t>
            </w: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11FA" w:rsidTr="00496076">
        <w:trPr>
          <w:trHeight w:val="558"/>
        </w:trPr>
        <w:tc>
          <w:tcPr>
            <w:tcW w:w="3127" w:type="dxa"/>
          </w:tcPr>
          <w:p w:rsidR="006E11FA" w:rsidRPr="0017301D" w:rsidRDefault="00B75BBF" w:rsidP="00B75BBF">
            <w:pPr>
              <w:pStyle w:val="Overskrift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Rådgivere</w:t>
            </w: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11FA" w:rsidTr="00496076">
        <w:trPr>
          <w:trHeight w:val="593"/>
        </w:trPr>
        <w:tc>
          <w:tcPr>
            <w:tcW w:w="3127" w:type="dxa"/>
          </w:tcPr>
          <w:p w:rsidR="006E11FA" w:rsidRPr="0017301D" w:rsidRDefault="00B75BBF" w:rsidP="00B75BBF">
            <w:pPr>
              <w:pStyle w:val="Overskrift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Energiselskaber</w:t>
            </w: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11FA" w:rsidTr="00496076">
        <w:trPr>
          <w:trHeight w:val="593"/>
        </w:trPr>
        <w:tc>
          <w:tcPr>
            <w:tcW w:w="3127" w:type="dxa"/>
          </w:tcPr>
          <w:p w:rsidR="006E11FA" w:rsidRPr="0017301D" w:rsidRDefault="00B75BBF" w:rsidP="00B75BBF">
            <w:pPr>
              <w:pStyle w:val="Overskrift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Banker/ realkreditinstitutter</w:t>
            </w: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11FA" w:rsidTr="00496076">
        <w:trPr>
          <w:trHeight w:val="593"/>
        </w:trPr>
        <w:tc>
          <w:tcPr>
            <w:tcW w:w="3127" w:type="dxa"/>
          </w:tcPr>
          <w:p w:rsidR="006E11FA" w:rsidRPr="0017301D" w:rsidRDefault="00B75BBF" w:rsidP="00B75BBF">
            <w:pPr>
              <w:pStyle w:val="Overskrift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Byggemarkeder</w:t>
            </w: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11FA" w:rsidTr="00496076">
        <w:trPr>
          <w:trHeight w:val="593"/>
        </w:trPr>
        <w:tc>
          <w:tcPr>
            <w:tcW w:w="3127" w:type="dxa"/>
          </w:tcPr>
          <w:p w:rsidR="006E11FA" w:rsidRPr="0017301D" w:rsidRDefault="00B75BBF" w:rsidP="00B75BBF">
            <w:pPr>
              <w:pStyle w:val="Overskrift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Netværk</w:t>
            </w: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="006E11FA" w:rsidRPr="0017301D" w:rsidRDefault="006E11FA" w:rsidP="00084F9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5BBF" w:rsidTr="00496076">
        <w:trPr>
          <w:trHeight w:val="558"/>
        </w:trPr>
        <w:tc>
          <w:tcPr>
            <w:tcW w:w="3127" w:type="dxa"/>
          </w:tcPr>
          <w:p w:rsidR="00B75BBF" w:rsidRPr="0017301D" w:rsidRDefault="00B75BBF" w:rsidP="00B75BBF">
            <w:pPr>
              <w:pStyle w:val="Overskrift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17301D">
              <w:rPr>
                <w:rFonts w:asciiTheme="minorHAnsi" w:hAnsiTheme="minorHAnsi" w:cstheme="minorHAnsi"/>
                <w:sz w:val="24"/>
                <w:szCs w:val="24"/>
              </w:rPr>
              <w:t>Øvrige</w:t>
            </w:r>
          </w:p>
        </w:tc>
        <w:tc>
          <w:tcPr>
            <w:tcW w:w="3127" w:type="dxa"/>
          </w:tcPr>
          <w:p w:rsidR="00B75BBF" w:rsidRPr="0017301D" w:rsidRDefault="00B75BBF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B75BBF" w:rsidRPr="0017301D" w:rsidRDefault="00B75BBF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B75BBF" w:rsidRPr="0017301D" w:rsidRDefault="00B75BBF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7" w:type="dxa"/>
          </w:tcPr>
          <w:p w:rsidR="00B75BBF" w:rsidRPr="0017301D" w:rsidRDefault="00B75BBF" w:rsidP="00084F9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5" w:type="dxa"/>
          </w:tcPr>
          <w:p w:rsidR="00B75BBF" w:rsidRPr="0017301D" w:rsidRDefault="00B75BBF" w:rsidP="00084F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84F99" w:rsidRPr="00084F99" w:rsidRDefault="00D840DD" w:rsidP="00084F99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9451010</wp:posOffset>
                </wp:positionV>
                <wp:extent cx="2360930" cy="1404620"/>
                <wp:effectExtent l="0" t="0" r="635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DD" w:rsidRPr="00BF0C51" w:rsidRDefault="00D840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F0C51">
                              <w:rPr>
                                <w:sz w:val="24"/>
                                <w:szCs w:val="24"/>
                              </w:rPr>
                              <w:t>[Indsæt evt. kommune logo]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44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" stroked="f">
                <v:textbox style="mso-fit-shape-to-text:t" inset="0,0,0,0">
                  <w:txbxContent>
                    <w:p w:rsidR="00D840DD" w:rsidRPr="00BF0C51" w:rsidRDefault="00D840DD">
                      <w:pPr>
                        <w:rPr>
                          <w:sz w:val="24"/>
                          <w:szCs w:val="24"/>
                        </w:rPr>
                      </w:pPr>
                      <w:r w:rsidRPr="00BF0C51">
                        <w:rPr>
                          <w:sz w:val="24"/>
                          <w:szCs w:val="24"/>
                        </w:rPr>
                        <w:t>[Indsæt evt. kommune logo]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84F99" w:rsidRPr="00084F99" w:rsidSect="00BF0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9"/>
      <w:pgMar w:top="5245" w:right="2608" w:bottom="680" w:left="2608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36" w:rsidRDefault="005C7636" w:rsidP="00084F99">
      <w:r>
        <w:separator/>
      </w:r>
    </w:p>
  </w:endnote>
  <w:endnote w:type="continuationSeparator" w:id="0">
    <w:p w:rsidR="005C7636" w:rsidRDefault="005C7636" w:rsidP="0008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D7" w:rsidRDefault="009362D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BB" w:rsidRDefault="00025431" w:rsidP="00084F99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462ABB68" wp14:editId="7064643D">
          <wp:simplePos x="0" y="0"/>
          <wp:positionH relativeFrom="column">
            <wp:posOffset>5320665</wp:posOffset>
          </wp:positionH>
          <wp:positionV relativeFrom="paragraph">
            <wp:posOffset>-1022350</wp:posOffset>
          </wp:positionV>
          <wp:extent cx="6393815" cy="784225"/>
          <wp:effectExtent l="0" t="0" r="6985" b="0"/>
          <wp:wrapNone/>
          <wp:docPr id="252" name="Billed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lede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81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BF0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193E3926" wp14:editId="0323205B">
          <wp:simplePos x="0" y="0"/>
          <wp:positionH relativeFrom="column">
            <wp:posOffset>13970</wp:posOffset>
          </wp:positionH>
          <wp:positionV relativeFrom="paragraph">
            <wp:posOffset>-269875</wp:posOffset>
          </wp:positionV>
          <wp:extent cx="10260000" cy="23960"/>
          <wp:effectExtent l="0" t="0" r="0" b="0"/>
          <wp:wrapNone/>
          <wp:docPr id="251" name="Billed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lede 3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0" cy="2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D7" w:rsidRDefault="009362D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36" w:rsidRDefault="005C7636" w:rsidP="00084F99">
      <w:r>
        <w:separator/>
      </w:r>
    </w:p>
  </w:footnote>
  <w:footnote w:type="continuationSeparator" w:id="0">
    <w:p w:rsidR="005C7636" w:rsidRDefault="005C7636" w:rsidP="0008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D7" w:rsidRDefault="009362D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BB" w:rsidRPr="00BF0C51" w:rsidRDefault="00025431" w:rsidP="00084F99">
    <w:pPr>
      <w:pStyle w:val="Titel"/>
      <w:rPr>
        <w:caps w:val="0"/>
        <w:sz w:val="80"/>
        <w:szCs w:val="80"/>
      </w:rPr>
    </w:pPr>
    <w:r w:rsidRPr="00BF0C51">
      <w:rPr>
        <w:caps w:val="0"/>
        <w:noProof/>
        <w:sz w:val="80"/>
        <w:szCs w:val="80"/>
        <w:lang w:eastAsia="da-D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C249053" wp14:editId="01C1B0C6">
              <wp:simplePos x="0" y="0"/>
              <wp:positionH relativeFrom="margin">
                <wp:posOffset>9999980</wp:posOffset>
              </wp:positionH>
              <wp:positionV relativeFrom="paragraph">
                <wp:posOffset>-1667510</wp:posOffset>
              </wp:positionV>
              <wp:extent cx="1714500" cy="1404620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2C52" w:rsidRPr="000E2C52" w:rsidRDefault="000E2C52" w:rsidP="00084F99">
                          <w:pPr>
                            <w:pStyle w:val="Dato"/>
                          </w:pPr>
                          <w:r w:rsidRPr="000E2C52">
                            <w:fldChar w:fldCharType="begin"/>
                          </w:r>
                          <w:r w:rsidRPr="000E2C52">
                            <w:instrText xml:space="preserve"> DATE  \@ "d. MMMM yyyy" </w:instrText>
                          </w:r>
                          <w:r w:rsidRPr="000E2C52">
                            <w:fldChar w:fldCharType="separate"/>
                          </w:r>
                          <w:r w:rsidR="000A3E5C">
                            <w:rPr>
                              <w:noProof/>
                            </w:rPr>
                            <w:t>25. september 2014</w:t>
                          </w:r>
                          <w:r w:rsidRPr="000E2C52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24905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7.4pt;margin-top:-131.3pt;width:13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" stroked="f">
              <v:textbox style="mso-fit-shape-to-text:t" inset="0,0,0,0">
                <w:txbxContent>
                  <w:p w:rsidR="000E2C52" w:rsidRPr="000E2C52" w:rsidRDefault="000E2C52" w:rsidP="00084F99">
                    <w:pPr>
                      <w:pStyle w:val="Dato"/>
                    </w:pPr>
                    <w:r w:rsidRPr="000E2C52">
                      <w:fldChar w:fldCharType="begin"/>
                    </w:r>
                    <w:r w:rsidRPr="000E2C52">
                      <w:instrText xml:space="preserve"> DATE  \@ "d. MMMM yyyy" </w:instrText>
                    </w:r>
                    <w:r w:rsidRPr="000E2C52">
                      <w:fldChar w:fldCharType="separate"/>
                    </w:r>
                    <w:r w:rsidR="000A3E5C">
                      <w:rPr>
                        <w:noProof/>
                      </w:rPr>
                      <w:t>25. september 2014</w:t>
                    </w:r>
                    <w:r w:rsidRPr="000E2C52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F0C51">
      <w:rPr>
        <w:caps w:val="0"/>
        <w:noProof/>
        <w:sz w:val="80"/>
        <w:szCs w:val="80"/>
        <w:lang w:eastAsia="da-DK"/>
      </w:rPr>
      <w:drawing>
        <wp:anchor distT="0" distB="0" distL="114300" distR="114300" simplePos="0" relativeHeight="251665408" behindDoc="0" locked="0" layoutInCell="1" allowOverlap="1" wp14:anchorId="0605212A" wp14:editId="0DD5FFA2">
          <wp:simplePos x="0" y="0"/>
          <wp:positionH relativeFrom="margin">
            <wp:posOffset>19050</wp:posOffset>
          </wp:positionH>
          <wp:positionV relativeFrom="paragraph">
            <wp:posOffset>669290</wp:posOffset>
          </wp:positionV>
          <wp:extent cx="11952000" cy="24058"/>
          <wp:effectExtent l="0" t="0" r="0" b="0"/>
          <wp:wrapNone/>
          <wp:docPr id="250" name="Billed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langstregforov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0" cy="2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E2C52" w:rsidRPr="00BF0C51">
      <w:rPr>
        <w:caps w:val="0"/>
        <w:sz w:val="80"/>
        <w:szCs w:val="80"/>
      </w:rPr>
      <w:t>Handlingsplan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D7" w:rsidRDefault="009362D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DA"/>
    <w:rsid w:val="00025431"/>
    <w:rsid w:val="00084F99"/>
    <w:rsid w:val="000A3E5C"/>
    <w:rsid w:val="000E2C52"/>
    <w:rsid w:val="000E5789"/>
    <w:rsid w:val="0016686E"/>
    <w:rsid w:val="0017301D"/>
    <w:rsid w:val="001A4093"/>
    <w:rsid w:val="00203CAB"/>
    <w:rsid w:val="00323F42"/>
    <w:rsid w:val="00496076"/>
    <w:rsid w:val="005767BB"/>
    <w:rsid w:val="005C7636"/>
    <w:rsid w:val="00641CFD"/>
    <w:rsid w:val="006743A2"/>
    <w:rsid w:val="006927EB"/>
    <w:rsid w:val="006E11FA"/>
    <w:rsid w:val="006E686A"/>
    <w:rsid w:val="00724D46"/>
    <w:rsid w:val="00884DE7"/>
    <w:rsid w:val="0092474C"/>
    <w:rsid w:val="0093143A"/>
    <w:rsid w:val="009362D7"/>
    <w:rsid w:val="0093737B"/>
    <w:rsid w:val="00957BF0"/>
    <w:rsid w:val="0097063A"/>
    <w:rsid w:val="00A72F2E"/>
    <w:rsid w:val="00A76FD5"/>
    <w:rsid w:val="00A952D2"/>
    <w:rsid w:val="00B661B0"/>
    <w:rsid w:val="00B75BBF"/>
    <w:rsid w:val="00BF0C51"/>
    <w:rsid w:val="00BF72DA"/>
    <w:rsid w:val="00D840DD"/>
    <w:rsid w:val="00DB34B8"/>
    <w:rsid w:val="00DE438F"/>
    <w:rsid w:val="00E7155D"/>
    <w:rsid w:val="00EF3C7B"/>
    <w:rsid w:val="00F7526A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7B"/>
    <w:pPr>
      <w:spacing w:after="0" w:line="320" w:lineRule="exact"/>
    </w:pPr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84F99"/>
    <w:pPr>
      <w:keepNext/>
      <w:keepLines/>
      <w:spacing w:line="22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1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4F99"/>
    <w:pPr>
      <w:keepNext/>
      <w:keepLines/>
      <w:spacing w:line="220" w:lineRule="exact"/>
      <w:outlineLvl w:val="1"/>
    </w:pPr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9373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84F99"/>
    <w:rPr>
      <w:sz w:val="20"/>
      <w:szCs w:val="20"/>
    </w:rPr>
  </w:style>
  <w:style w:type="paragraph" w:styleId="Sidefod">
    <w:name w:val="footer"/>
    <w:basedOn w:val="Normal"/>
    <w:link w:val="SidefodTegn"/>
    <w:uiPriority w:val="99"/>
    <w:semiHidden/>
    <w:rsid w:val="005767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84F99"/>
    <w:rPr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4F99"/>
    <w:rPr>
      <w:rFonts w:asciiTheme="majorHAnsi" w:eastAsiaTheme="majorEastAsia" w:hAnsiTheme="majorHAnsi" w:cstheme="majorBidi"/>
      <w:b/>
      <w:color w:val="000000" w:themeColor="text1"/>
      <w:sz w:val="1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4F99"/>
    <w:rPr>
      <w:rFonts w:asciiTheme="majorHAnsi" w:eastAsiaTheme="majorEastAsia" w:hAnsiTheme="majorHAnsi" w:cstheme="majorBidi"/>
      <w:color w:val="000000" w:themeColor="text1"/>
      <w:sz w:val="1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84F99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84F99"/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paragraph" w:styleId="Dato">
    <w:name w:val="Date"/>
    <w:basedOn w:val="Normal"/>
    <w:next w:val="Normal"/>
    <w:link w:val="DatoTegn"/>
    <w:uiPriority w:val="99"/>
    <w:rsid w:val="00084F99"/>
    <w:pPr>
      <w:jc w:val="right"/>
    </w:pPr>
    <w:rPr>
      <w:color w:val="5F6062"/>
      <w:sz w:val="18"/>
    </w:rPr>
  </w:style>
  <w:style w:type="character" w:customStyle="1" w:styleId="DatoTegn">
    <w:name w:val="Dato Tegn"/>
    <w:basedOn w:val="Standardskrifttypeiafsnit"/>
    <w:link w:val="Dato"/>
    <w:uiPriority w:val="99"/>
    <w:rsid w:val="00084F99"/>
    <w:rPr>
      <w:color w:val="5F6062"/>
      <w:sz w:val="18"/>
      <w:szCs w:val="20"/>
    </w:rPr>
  </w:style>
  <w:style w:type="table" w:styleId="Tabel-Gitter">
    <w:name w:val="Table Grid"/>
    <w:basedOn w:val="Tabel-Normal"/>
    <w:uiPriority w:val="39"/>
    <w:rsid w:val="006E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37B"/>
    <w:rPr>
      <w:rFonts w:asciiTheme="majorHAnsi" w:eastAsiaTheme="majorEastAsia" w:hAnsiTheme="majorHAnsi" w:cstheme="majorBidi"/>
      <w:color w:val="000000" w:themeColor="text1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F7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72D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884D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84DE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4D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84D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4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3127\AppData\Local\Microsoft\Windows\Temporary%20Internet%20Files\Content.Outlook\2PS7WVXJ\Handlingsplan%20A3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ity plan NO" ma:contentTypeID="0x0101008852C47AB89E424CBB8EB39449AB09F300213664402536CC4998B3DBFFA9860FBB00BD0B24799BEBD243AFCA6F87F206CE63" ma:contentTypeVersion="12" ma:contentTypeDescription="" ma:contentTypeScope="" ma:versionID="6f6386b01b9a8c3cfc4a1c35c0977c6e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8e028ab1a53a263a24def967c2ec0a87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ustomDocumentCategory" minOccurs="0"/>
                <xsd:element ref="ns2:Custom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CustomDocumentCategory" ma:index="8" nillable="true" ma:displayName="Document Type" ma:format="Dropdown" ma:internalName="CustomDocumentCategory" ma:readOnly="false">
      <xsd:simpleType>
        <xsd:restriction base="dms:Choice">
          <xsd:enumeration value="Acknowledgement of order"/>
          <xsd:enumeration value="Agenda"/>
          <xsd:enumeration value="Brief"/>
          <xsd:enumeration value="Budget"/>
          <xsd:enumeration value="Case"/>
          <xsd:enumeration value="Communication plan"/>
          <xsd:enumeration value="Evaluation"/>
          <xsd:enumeration value="External"/>
          <xsd:enumeration value="Interim Report"/>
          <xsd:enumeration value="Internal"/>
          <xsd:enumeration value="Offer"/>
          <xsd:enumeration value="OSE Filing"/>
          <xsd:enumeration value="Pitch"/>
          <xsd:enumeration value="Presentation"/>
          <xsd:enumeration value="Press material"/>
          <xsd:enumeration value="Press release"/>
          <xsd:enumeration value="Project administration"/>
          <xsd:enumeration value="Reference"/>
          <xsd:enumeration value="Research"/>
          <xsd:enumeration value="Strategy documents"/>
          <xsd:enumeration value="Summary"/>
          <xsd:enumeration value="Time Schedule"/>
          <xsd:enumeration value="Q&amp;A"/>
        </xsd:restriction>
      </xsd:simpleType>
    </xsd:element>
    <xsd:element name="CustomStatus" ma:index="9" nillable="true" ma:displayName="Status" ma:format="Dropdown" ma:internalName="CustomStatus">
      <xsd:simpleType>
        <xsd:restriction base="dms:Choice">
          <xsd:enumeration value="Draft"/>
          <xsd:enumeration value="In progress"/>
          <xsd:enumeration value="Finaliz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ustomStatus xmlns="http://schemas.microsoft.com/sharepoint/v3/fields" xsi:nil="true"/>
    <CustomDocumentCategory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08D23CF-20F9-438E-A210-859F24F86E6E}"/>
</file>

<file path=customXml/itemProps2.xml><?xml version="1.0" encoding="utf-8"?>
<ds:datastoreItem xmlns:ds="http://schemas.openxmlformats.org/officeDocument/2006/customXml" ds:itemID="{7384AA0B-3D1E-4569-B8D7-320769BB0857}"/>
</file>

<file path=customXml/itemProps3.xml><?xml version="1.0" encoding="utf-8"?>
<ds:datastoreItem xmlns:ds="http://schemas.openxmlformats.org/officeDocument/2006/customXml" ds:itemID="{BC612941-A526-4087-B2E6-A24A0F52FE7D}"/>
</file>

<file path=docProps/app.xml><?xml version="1.0" encoding="utf-8"?>
<Properties xmlns="http://schemas.openxmlformats.org/officeDocument/2006/extended-properties" xmlns:vt="http://schemas.openxmlformats.org/officeDocument/2006/docPropsVTypes">
  <Template>Handlingsplan A3.dotx</Template>
  <TotalTime>0</TotalTime>
  <Pages>1</Pages>
  <Words>39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2014-09-24T08:58:00Z</dcterms:created>
  <dcterms:modified xsi:type="dcterms:W3CDTF">2014-09-25T12:14:00Z</dcterms:modified>
  <cp:contentType>Activity plan NO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0x0101008852C47AB89E424CBB8EB39449AB09F300213664402536CC4998B3DBFFA9860FBB00BD0B24799BEBD243AFCA6F87F206CE63</vt:lpwstr>
  </property>
</Properties>
</file>