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55566" w14:textId="77777777" w:rsidR="00AC60EA" w:rsidRPr="000F1FA0" w:rsidRDefault="000F1FA0" w:rsidP="00E34216">
      <w:pPr>
        <w:pStyle w:val="Overskrift1"/>
      </w:pPr>
      <w:r w:rsidRPr="000F1FA0">
        <w:t>FULDMAGT</w:t>
      </w:r>
    </w:p>
    <w:tbl>
      <w:tblPr>
        <w:tblStyle w:val="Tabel-Gitter"/>
        <w:tblpPr w:leftFromText="142" w:rightFromText="142" w:vertAnchor="page" w:tblpX="7712" w:tblpY="28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8F2666" w:rsidRPr="00A53C43" w14:paraId="47C6BCA3" w14:textId="77777777" w:rsidTr="00A46851">
        <w:tc>
          <w:tcPr>
            <w:tcW w:w="2235" w:type="dxa"/>
          </w:tcPr>
          <w:p w14:paraId="70FA2768" w14:textId="77777777" w:rsidR="008F2666" w:rsidRPr="00A53C43" w:rsidRDefault="008F2666" w:rsidP="00A46851">
            <w:pPr>
              <w:spacing w:line="220" w:lineRule="exact"/>
              <w:rPr>
                <w:sz w:val="16"/>
                <w:szCs w:val="16"/>
              </w:rPr>
            </w:pPr>
          </w:p>
        </w:tc>
      </w:tr>
    </w:tbl>
    <w:p w14:paraId="12841EA8" w14:textId="77777777" w:rsidR="002D5220" w:rsidRDefault="002D5220" w:rsidP="00804D82"/>
    <w:p w14:paraId="23A75AE1" w14:textId="4EA175EB" w:rsidR="00A9284C" w:rsidRPr="00E34216" w:rsidRDefault="00D91577" w:rsidP="00804D82">
      <w:pPr>
        <w:rPr>
          <w:rStyle w:val="Strk"/>
          <w:sz w:val="22"/>
        </w:rPr>
      </w:pPr>
      <w:r w:rsidRPr="00E34216">
        <w:rPr>
          <w:rStyle w:val="Strk"/>
          <w:sz w:val="22"/>
        </w:rPr>
        <w:t>Hermed bekræftes, at</w:t>
      </w:r>
      <w:r w:rsidR="00B12E95" w:rsidRPr="00E34216">
        <w:rPr>
          <w:rStyle w:val="Strk"/>
          <w:sz w:val="22"/>
        </w:rPr>
        <w:t xml:space="preserve"> jeg</w:t>
      </w:r>
      <w:r w:rsidRPr="00E34216">
        <w:rPr>
          <w:rStyle w:val="Strk"/>
          <w:sz w:val="22"/>
        </w:rPr>
        <w:t>:</w:t>
      </w:r>
    </w:p>
    <w:p w14:paraId="78D21FAE" w14:textId="77777777" w:rsidR="00D91577" w:rsidRDefault="00D91577" w:rsidP="00804D82">
      <w:pPr>
        <w:rPr>
          <w:sz w:val="24"/>
          <w:szCs w:val="24"/>
        </w:rPr>
      </w:pPr>
    </w:p>
    <w:p w14:paraId="67FD2B1D" w14:textId="18BCCEB4" w:rsidR="00E9296D" w:rsidRDefault="00D91577" w:rsidP="00804D82">
      <w:pPr>
        <w:rPr>
          <w:rStyle w:val="Bogenstitel"/>
          <w:b w:val="0"/>
          <w:u w:val="single"/>
        </w:rPr>
      </w:pPr>
      <w:r w:rsidRPr="00E34216">
        <w:rPr>
          <w:rStyle w:val="Bogenstitel"/>
          <w:b w:val="0"/>
          <w:u w:val="single"/>
        </w:rPr>
        <w:t>Navn:</w:t>
      </w:r>
    </w:p>
    <w:tbl>
      <w:tblPr>
        <w:tblStyle w:val="Tabel-Gitter"/>
        <w:tblW w:w="9621" w:type="dxa"/>
        <w:tblLook w:val="04A0" w:firstRow="1" w:lastRow="0" w:firstColumn="1" w:lastColumn="0" w:noHBand="0" w:noVBand="1"/>
      </w:tblPr>
      <w:tblGrid>
        <w:gridCol w:w="9621"/>
      </w:tblGrid>
      <w:tr w:rsidR="002B4CE5" w14:paraId="4D861D74" w14:textId="77777777" w:rsidTr="002B4CE5">
        <w:trPr>
          <w:trHeight w:val="439"/>
        </w:trPr>
        <w:tc>
          <w:tcPr>
            <w:tcW w:w="9621" w:type="dxa"/>
          </w:tcPr>
          <w:p w14:paraId="32C51367" w14:textId="76DFF253" w:rsidR="002B4CE5" w:rsidRPr="002B4CE5" w:rsidRDefault="002B4CE5" w:rsidP="00804D82">
            <w:pPr>
              <w:rPr>
                <w:rStyle w:val="Bogenstitel"/>
                <w:b w:val="0"/>
              </w:rPr>
            </w:pPr>
            <w:r w:rsidRPr="002B4CE5">
              <w:rPr>
                <w:rStyle w:val="Bogenstitel"/>
                <w:b w:val="0"/>
                <w:color w:val="A6A6A6" w:themeColor="background1" w:themeShade="A6"/>
              </w:rPr>
              <w:t>Skriv navn på boligens ejer (fuldmagtsgiver)</w:t>
            </w:r>
          </w:p>
        </w:tc>
      </w:tr>
    </w:tbl>
    <w:p w14:paraId="0E2A410E" w14:textId="26D8C9A5" w:rsidR="00E34216" w:rsidRPr="00E34216" w:rsidRDefault="00E34216" w:rsidP="00E34216">
      <w:pPr>
        <w:tabs>
          <w:tab w:val="left" w:pos="4653"/>
        </w:tabs>
        <w:rPr>
          <w:sz w:val="22"/>
          <w:szCs w:val="24"/>
        </w:rPr>
      </w:pPr>
    </w:p>
    <w:p w14:paraId="6B81026D" w14:textId="284EE007" w:rsidR="00E34216" w:rsidRDefault="00E34216" w:rsidP="00E34216">
      <w:pPr>
        <w:tabs>
          <w:tab w:val="left" w:pos="4653"/>
        </w:tabs>
        <w:rPr>
          <w:rStyle w:val="Bogenstitel"/>
          <w:b w:val="0"/>
          <w:u w:val="single"/>
        </w:rPr>
      </w:pPr>
      <w:r w:rsidRPr="00E34216">
        <w:rPr>
          <w:rStyle w:val="Bogenstitel"/>
          <w:b w:val="0"/>
          <w:u w:val="single"/>
        </w:rPr>
        <w:t>CVR. nummer:</w:t>
      </w:r>
      <w:r w:rsidR="00DB2FB5">
        <w:rPr>
          <w:rStyle w:val="Fodnotehenvisning"/>
          <w:bCs/>
          <w:i/>
          <w:iCs/>
          <w:spacing w:val="5"/>
          <w:u w:val="single"/>
        </w:rPr>
        <w:footnoteReference w:id="1"/>
      </w:r>
    </w:p>
    <w:tbl>
      <w:tblPr>
        <w:tblStyle w:val="Tabel-Gitter"/>
        <w:tblW w:w="9591" w:type="dxa"/>
        <w:tblLook w:val="04A0" w:firstRow="1" w:lastRow="0" w:firstColumn="1" w:lastColumn="0" w:noHBand="0" w:noVBand="1"/>
      </w:tblPr>
      <w:tblGrid>
        <w:gridCol w:w="9591"/>
      </w:tblGrid>
      <w:tr w:rsidR="002B4CE5" w14:paraId="66BE7016" w14:textId="77777777" w:rsidTr="002B4CE5">
        <w:trPr>
          <w:trHeight w:val="411"/>
        </w:trPr>
        <w:tc>
          <w:tcPr>
            <w:tcW w:w="9591" w:type="dxa"/>
          </w:tcPr>
          <w:p w14:paraId="1D76844E" w14:textId="120FA741" w:rsidR="002B4CE5" w:rsidRPr="002B4CE5" w:rsidRDefault="002B4CE5" w:rsidP="00E34216">
            <w:pPr>
              <w:tabs>
                <w:tab w:val="left" w:pos="4653"/>
              </w:tabs>
              <w:rPr>
                <w:rStyle w:val="Bogenstitel"/>
                <w:b w:val="0"/>
              </w:rPr>
            </w:pPr>
            <w:r>
              <w:rPr>
                <w:rStyle w:val="Bogenstitel"/>
                <w:b w:val="0"/>
                <w:color w:val="A6A6A6" w:themeColor="background1" w:themeShade="A6"/>
              </w:rPr>
              <w:t xml:space="preserve">Skriv CVR. </w:t>
            </w:r>
            <w:r w:rsidRPr="002B4CE5">
              <w:rPr>
                <w:rStyle w:val="Bogenstitel"/>
                <w:b w:val="0"/>
                <w:color w:val="A6A6A6" w:themeColor="background1" w:themeShade="A6"/>
              </w:rPr>
              <w:t>nummer, hvis ejer er en virksomhed</w:t>
            </w:r>
          </w:p>
        </w:tc>
      </w:tr>
    </w:tbl>
    <w:p w14:paraId="485177C2" w14:textId="0B2F1877" w:rsidR="00E9296D" w:rsidRPr="00E34216" w:rsidRDefault="00E9296D" w:rsidP="00E9296D">
      <w:pPr>
        <w:rPr>
          <w:sz w:val="24"/>
          <w:szCs w:val="24"/>
        </w:rPr>
      </w:pPr>
    </w:p>
    <w:p w14:paraId="462D81B3" w14:textId="1A61E9A2" w:rsidR="00E34216" w:rsidRDefault="00E34216" w:rsidP="00804D82">
      <w:pPr>
        <w:rPr>
          <w:rStyle w:val="Bogenstitel"/>
          <w:b w:val="0"/>
          <w:u w:val="single"/>
        </w:rPr>
      </w:pPr>
      <w:r w:rsidRPr="00E34216">
        <w:rPr>
          <w:rStyle w:val="Bogenstitel"/>
          <w:b w:val="0"/>
          <w:u w:val="single"/>
        </w:rPr>
        <w:t>Adresse:</w:t>
      </w:r>
    </w:p>
    <w:tbl>
      <w:tblPr>
        <w:tblStyle w:val="Tabel-Git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B4CE5" w14:paraId="17632456" w14:textId="77777777" w:rsidTr="002B4CE5">
        <w:trPr>
          <w:trHeight w:val="425"/>
        </w:trPr>
        <w:tc>
          <w:tcPr>
            <w:tcW w:w="9606" w:type="dxa"/>
          </w:tcPr>
          <w:p w14:paraId="060C0D33" w14:textId="3FF3848E" w:rsidR="002B4CE5" w:rsidRPr="002B4CE5" w:rsidRDefault="002B4CE5" w:rsidP="00804D82">
            <w:pPr>
              <w:rPr>
                <w:rStyle w:val="Bogenstitel"/>
                <w:b w:val="0"/>
              </w:rPr>
            </w:pPr>
            <w:r w:rsidRPr="002B4CE5">
              <w:rPr>
                <w:rStyle w:val="Bogenstitel"/>
                <w:b w:val="0"/>
                <w:color w:val="A6A6A6" w:themeColor="background1" w:themeShade="A6"/>
              </w:rPr>
              <w:t>Skriv vejnavn, husnummer og evt. etage/bogstav</w:t>
            </w:r>
          </w:p>
        </w:tc>
      </w:tr>
    </w:tbl>
    <w:p w14:paraId="0A6481A4" w14:textId="3511F3B1" w:rsidR="00E34216" w:rsidRPr="00E34216" w:rsidRDefault="00E34216" w:rsidP="00804D82">
      <w:pPr>
        <w:rPr>
          <w:rStyle w:val="Bogenstitel"/>
          <w:b w:val="0"/>
        </w:rPr>
      </w:pPr>
    </w:p>
    <w:p w14:paraId="5E88C72D" w14:textId="4E7DB461" w:rsidR="00E34216" w:rsidRDefault="00D91577" w:rsidP="00804D82">
      <w:pPr>
        <w:rPr>
          <w:rStyle w:val="Bogenstitel"/>
          <w:b w:val="0"/>
          <w:u w:val="single"/>
        </w:rPr>
      </w:pPr>
      <w:r w:rsidRPr="00E34216">
        <w:rPr>
          <w:rStyle w:val="Bogenstitel"/>
          <w:b w:val="0"/>
          <w:u w:val="single"/>
        </w:rPr>
        <w:t>Postnr. og by</w:t>
      </w:r>
      <w:r w:rsidR="00E34216" w:rsidRPr="00E34216">
        <w:rPr>
          <w:rStyle w:val="Bogenstitel"/>
          <w:b w:val="0"/>
          <w:u w:val="single"/>
        </w:rPr>
        <w:t>:</w:t>
      </w:r>
    </w:p>
    <w:tbl>
      <w:tblPr>
        <w:tblStyle w:val="Tabel-Git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B4CE5" w14:paraId="4417A949" w14:textId="77777777" w:rsidTr="002B4CE5">
        <w:trPr>
          <w:trHeight w:val="465"/>
        </w:trPr>
        <w:tc>
          <w:tcPr>
            <w:tcW w:w="9606" w:type="dxa"/>
          </w:tcPr>
          <w:p w14:paraId="725F10E2" w14:textId="2DA5076B" w:rsidR="002B4CE5" w:rsidRPr="002B4CE5" w:rsidRDefault="002B4CE5" w:rsidP="00804D82">
            <w:pPr>
              <w:rPr>
                <w:rStyle w:val="Bogenstitel"/>
                <w:b w:val="0"/>
              </w:rPr>
            </w:pPr>
            <w:r w:rsidRPr="002B4CE5">
              <w:rPr>
                <w:rStyle w:val="Bogenstitel"/>
                <w:b w:val="0"/>
                <w:color w:val="A6A6A6" w:themeColor="background1" w:themeShade="A6"/>
              </w:rPr>
              <w:t>Skriv postnummer og by</w:t>
            </w:r>
          </w:p>
        </w:tc>
      </w:tr>
    </w:tbl>
    <w:p w14:paraId="6AF7721F" w14:textId="3678D98D" w:rsidR="00DB2FB5" w:rsidRDefault="00DB2FB5" w:rsidP="00804D82">
      <w:pPr>
        <w:rPr>
          <w:rStyle w:val="Strk"/>
          <w:sz w:val="22"/>
        </w:rPr>
      </w:pPr>
    </w:p>
    <w:p w14:paraId="308E93C7" w14:textId="3C462B49" w:rsidR="001A2D0E" w:rsidRPr="00E34216" w:rsidRDefault="00B12E95" w:rsidP="00804D82">
      <w:pPr>
        <w:rPr>
          <w:rStyle w:val="Strk"/>
          <w:sz w:val="22"/>
        </w:rPr>
      </w:pPr>
      <w:r w:rsidRPr="00E34216">
        <w:rPr>
          <w:rStyle w:val="Strk"/>
          <w:sz w:val="22"/>
        </w:rPr>
        <w:t>Giver fuldmagt til, at:</w:t>
      </w:r>
    </w:p>
    <w:p w14:paraId="68C81441" w14:textId="77777777" w:rsidR="001A2D0E" w:rsidRPr="00E34216" w:rsidRDefault="001A2D0E" w:rsidP="00804D82">
      <w:pPr>
        <w:rPr>
          <w:i/>
          <w:szCs w:val="24"/>
          <w:u w:val="single"/>
        </w:rPr>
      </w:pPr>
    </w:p>
    <w:p w14:paraId="399E68E4" w14:textId="59F4BF9D" w:rsidR="00DB2FB5" w:rsidRDefault="00DB2FB5" w:rsidP="00DB2FB5">
      <w:pPr>
        <w:rPr>
          <w:rStyle w:val="Bogenstitel"/>
          <w:b w:val="0"/>
          <w:u w:val="single"/>
        </w:rPr>
      </w:pPr>
      <w:r w:rsidRPr="00E34216">
        <w:rPr>
          <w:rStyle w:val="Bogenstitel"/>
          <w:b w:val="0"/>
          <w:u w:val="single"/>
        </w:rPr>
        <w:t>Navn:</w:t>
      </w:r>
    </w:p>
    <w:tbl>
      <w:tblPr>
        <w:tblStyle w:val="Tabel-Gitter"/>
        <w:tblW w:w="9621" w:type="dxa"/>
        <w:tblLook w:val="04A0" w:firstRow="1" w:lastRow="0" w:firstColumn="1" w:lastColumn="0" w:noHBand="0" w:noVBand="1"/>
      </w:tblPr>
      <w:tblGrid>
        <w:gridCol w:w="9621"/>
      </w:tblGrid>
      <w:tr w:rsidR="002B4CE5" w14:paraId="146DC498" w14:textId="77777777" w:rsidTr="00FE0D26">
        <w:trPr>
          <w:trHeight w:val="439"/>
        </w:trPr>
        <w:tc>
          <w:tcPr>
            <w:tcW w:w="9621" w:type="dxa"/>
          </w:tcPr>
          <w:p w14:paraId="4C091B6B" w14:textId="649717DC" w:rsidR="002B4CE5" w:rsidRPr="002B4CE5" w:rsidRDefault="002B4CE5" w:rsidP="002B4CE5">
            <w:pPr>
              <w:rPr>
                <w:rStyle w:val="Bogenstitel"/>
                <w:b w:val="0"/>
              </w:rPr>
            </w:pPr>
            <w:r w:rsidRPr="002B4CE5">
              <w:rPr>
                <w:rStyle w:val="Bogenstitel"/>
                <w:b w:val="0"/>
                <w:color w:val="A6A6A6" w:themeColor="background1" w:themeShade="A6"/>
              </w:rPr>
              <w:t xml:space="preserve">Skriv navn </w:t>
            </w:r>
            <w:r>
              <w:rPr>
                <w:rStyle w:val="Bogenstitel"/>
                <w:b w:val="0"/>
                <w:color w:val="A6A6A6" w:themeColor="background1" w:themeShade="A6"/>
              </w:rPr>
              <w:t>på fuldmagtshaver</w:t>
            </w:r>
          </w:p>
        </w:tc>
      </w:tr>
    </w:tbl>
    <w:p w14:paraId="3CB5BC68" w14:textId="23F2F3F0" w:rsidR="00DB2FB5" w:rsidRPr="00E34216" w:rsidRDefault="00DB2FB5" w:rsidP="00DB2FB5">
      <w:pPr>
        <w:tabs>
          <w:tab w:val="left" w:pos="4653"/>
        </w:tabs>
        <w:rPr>
          <w:sz w:val="22"/>
          <w:szCs w:val="24"/>
        </w:rPr>
      </w:pPr>
    </w:p>
    <w:p w14:paraId="2309C07E" w14:textId="143DE216" w:rsidR="00DB2FB5" w:rsidRDefault="00DB2FB5" w:rsidP="00DB2FB5">
      <w:pPr>
        <w:tabs>
          <w:tab w:val="left" w:pos="4653"/>
        </w:tabs>
        <w:rPr>
          <w:rStyle w:val="Bogenstitel"/>
          <w:b w:val="0"/>
          <w:u w:val="single"/>
        </w:rPr>
      </w:pPr>
      <w:r w:rsidRPr="00E34216">
        <w:rPr>
          <w:rStyle w:val="Bogenstitel"/>
          <w:b w:val="0"/>
          <w:u w:val="single"/>
        </w:rPr>
        <w:t>CVR. nummer:</w:t>
      </w:r>
    </w:p>
    <w:tbl>
      <w:tblPr>
        <w:tblStyle w:val="Tabel-Gitter"/>
        <w:tblW w:w="9621" w:type="dxa"/>
        <w:tblLook w:val="04A0" w:firstRow="1" w:lastRow="0" w:firstColumn="1" w:lastColumn="0" w:noHBand="0" w:noVBand="1"/>
      </w:tblPr>
      <w:tblGrid>
        <w:gridCol w:w="9621"/>
      </w:tblGrid>
      <w:tr w:rsidR="002B4CE5" w14:paraId="7659A794" w14:textId="77777777" w:rsidTr="00FE0D26">
        <w:trPr>
          <w:trHeight w:val="439"/>
        </w:trPr>
        <w:tc>
          <w:tcPr>
            <w:tcW w:w="9621" w:type="dxa"/>
          </w:tcPr>
          <w:p w14:paraId="59D909CB" w14:textId="360B2BD3" w:rsidR="002B4CE5" w:rsidRPr="002B4CE5" w:rsidRDefault="002B4CE5" w:rsidP="00FE0D26">
            <w:pPr>
              <w:rPr>
                <w:rStyle w:val="Bogenstitel"/>
                <w:b w:val="0"/>
              </w:rPr>
            </w:pPr>
            <w:r>
              <w:rPr>
                <w:rStyle w:val="Bogenstitel"/>
                <w:b w:val="0"/>
                <w:color w:val="A6A6A6" w:themeColor="background1" w:themeShade="A6"/>
              </w:rPr>
              <w:t xml:space="preserve">Skriv CVR. </w:t>
            </w:r>
            <w:r w:rsidRPr="002B4CE5">
              <w:rPr>
                <w:rStyle w:val="Bogenstitel"/>
                <w:b w:val="0"/>
                <w:color w:val="A6A6A6" w:themeColor="background1" w:themeShade="A6"/>
              </w:rPr>
              <w:t>nummer, hvis ejer er en virksomhed</w:t>
            </w:r>
          </w:p>
        </w:tc>
      </w:tr>
    </w:tbl>
    <w:p w14:paraId="1E7F229C" w14:textId="690969C4" w:rsidR="00DB2FB5" w:rsidRPr="00E34216" w:rsidRDefault="00DB2FB5" w:rsidP="00DB2FB5">
      <w:pPr>
        <w:rPr>
          <w:sz w:val="24"/>
          <w:szCs w:val="24"/>
        </w:rPr>
      </w:pPr>
    </w:p>
    <w:p w14:paraId="0E5F7AE4" w14:textId="60290473" w:rsidR="00DB2FB5" w:rsidRDefault="00DB2FB5" w:rsidP="00DB2FB5">
      <w:pPr>
        <w:rPr>
          <w:rStyle w:val="Bogenstitel"/>
          <w:b w:val="0"/>
          <w:u w:val="single"/>
        </w:rPr>
      </w:pPr>
      <w:r w:rsidRPr="00E34216">
        <w:rPr>
          <w:rStyle w:val="Bogenstitel"/>
          <w:b w:val="0"/>
          <w:u w:val="single"/>
        </w:rPr>
        <w:t>Adresse:</w:t>
      </w:r>
    </w:p>
    <w:tbl>
      <w:tblPr>
        <w:tblStyle w:val="Tabel-Gitter"/>
        <w:tblW w:w="9621" w:type="dxa"/>
        <w:tblLook w:val="04A0" w:firstRow="1" w:lastRow="0" w:firstColumn="1" w:lastColumn="0" w:noHBand="0" w:noVBand="1"/>
      </w:tblPr>
      <w:tblGrid>
        <w:gridCol w:w="9621"/>
      </w:tblGrid>
      <w:tr w:rsidR="002B4CE5" w14:paraId="33BC3DE8" w14:textId="77777777" w:rsidTr="00FE0D26">
        <w:trPr>
          <w:trHeight w:val="439"/>
        </w:trPr>
        <w:tc>
          <w:tcPr>
            <w:tcW w:w="9621" w:type="dxa"/>
          </w:tcPr>
          <w:p w14:paraId="1329555B" w14:textId="121D9603" w:rsidR="002B4CE5" w:rsidRPr="002B4CE5" w:rsidRDefault="002B4CE5" w:rsidP="00FE0D26">
            <w:pPr>
              <w:rPr>
                <w:rStyle w:val="Bogenstitel"/>
                <w:b w:val="0"/>
              </w:rPr>
            </w:pPr>
            <w:r w:rsidRPr="002B4CE5">
              <w:rPr>
                <w:rStyle w:val="Bogenstitel"/>
                <w:b w:val="0"/>
                <w:color w:val="A6A6A6" w:themeColor="background1" w:themeShade="A6"/>
              </w:rPr>
              <w:t>Skriv vejnavn, husnummer og evt. etage/bogstav</w:t>
            </w:r>
          </w:p>
        </w:tc>
      </w:tr>
    </w:tbl>
    <w:p w14:paraId="3A306820" w14:textId="77777777" w:rsidR="00DB2FB5" w:rsidRPr="00E34216" w:rsidRDefault="00DB2FB5" w:rsidP="00DB2FB5">
      <w:pPr>
        <w:rPr>
          <w:rStyle w:val="Bogenstitel"/>
          <w:b w:val="0"/>
        </w:rPr>
      </w:pPr>
    </w:p>
    <w:p w14:paraId="6E1754E3" w14:textId="51C7586E" w:rsidR="00DB2FB5" w:rsidRDefault="00DB2FB5" w:rsidP="00DB2FB5">
      <w:pPr>
        <w:rPr>
          <w:rStyle w:val="Bogenstitel"/>
          <w:b w:val="0"/>
          <w:u w:val="single"/>
        </w:rPr>
      </w:pPr>
      <w:r w:rsidRPr="00E34216">
        <w:rPr>
          <w:rStyle w:val="Bogenstitel"/>
          <w:b w:val="0"/>
          <w:u w:val="single"/>
        </w:rPr>
        <w:t>Postnr. og by:</w:t>
      </w:r>
    </w:p>
    <w:tbl>
      <w:tblPr>
        <w:tblStyle w:val="Tabel-Git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B4CE5" w14:paraId="564FF467" w14:textId="77777777" w:rsidTr="00FE0D26">
        <w:trPr>
          <w:trHeight w:val="465"/>
        </w:trPr>
        <w:tc>
          <w:tcPr>
            <w:tcW w:w="9606" w:type="dxa"/>
          </w:tcPr>
          <w:p w14:paraId="57A7AACA" w14:textId="77777777" w:rsidR="002B4CE5" w:rsidRPr="002B4CE5" w:rsidRDefault="002B4CE5" w:rsidP="00FE0D26">
            <w:pPr>
              <w:rPr>
                <w:rStyle w:val="Bogenstitel"/>
                <w:b w:val="0"/>
              </w:rPr>
            </w:pPr>
            <w:r w:rsidRPr="002B4CE5">
              <w:rPr>
                <w:rStyle w:val="Bogenstitel"/>
                <w:b w:val="0"/>
                <w:color w:val="A6A6A6" w:themeColor="background1" w:themeShade="A6"/>
              </w:rPr>
              <w:t>Skriv postnummer og by</w:t>
            </w:r>
          </w:p>
        </w:tc>
      </w:tr>
    </w:tbl>
    <w:p w14:paraId="44F865AD" w14:textId="4C3105C9" w:rsidR="00E9296D" w:rsidRDefault="00E9296D" w:rsidP="00E9296D">
      <w:pPr>
        <w:rPr>
          <w:sz w:val="24"/>
          <w:szCs w:val="24"/>
        </w:rPr>
      </w:pPr>
    </w:p>
    <w:p w14:paraId="340B39FE" w14:textId="77777777" w:rsidR="001A2D0E" w:rsidRDefault="001A2D0E" w:rsidP="00804D82">
      <w:pPr>
        <w:rPr>
          <w:sz w:val="24"/>
          <w:szCs w:val="24"/>
        </w:rPr>
      </w:pPr>
    </w:p>
    <w:p w14:paraId="368748F7" w14:textId="5DC1EE8C" w:rsidR="004D327F" w:rsidRDefault="00D91577" w:rsidP="00804D82">
      <w:pPr>
        <w:rPr>
          <w:b/>
          <w:bCs/>
          <w:sz w:val="22"/>
        </w:rPr>
      </w:pPr>
      <w:r w:rsidRPr="00DB2FB5">
        <w:rPr>
          <w:rStyle w:val="Strk"/>
          <w:sz w:val="22"/>
        </w:rPr>
        <w:t xml:space="preserve">på mine vegne kan </w:t>
      </w:r>
      <w:r w:rsidR="001A2D0E" w:rsidRPr="00DB2FB5">
        <w:rPr>
          <w:rStyle w:val="Strk"/>
          <w:sz w:val="22"/>
        </w:rPr>
        <w:t>ansøge om</w:t>
      </w:r>
      <w:r w:rsidR="00B12E95" w:rsidRPr="00DB2FB5">
        <w:rPr>
          <w:rStyle w:val="Strk"/>
          <w:sz w:val="22"/>
        </w:rPr>
        <w:t xml:space="preserve"> tilskud</w:t>
      </w:r>
      <w:r w:rsidR="001A2D0E" w:rsidRPr="00DB2FB5">
        <w:rPr>
          <w:rStyle w:val="Strk"/>
          <w:sz w:val="22"/>
        </w:rPr>
        <w:t xml:space="preserve"> </w:t>
      </w:r>
      <w:r w:rsidR="00B12E95" w:rsidRPr="00DB2FB5">
        <w:rPr>
          <w:rStyle w:val="Strk"/>
          <w:sz w:val="22"/>
        </w:rPr>
        <w:t xml:space="preserve">til energibesparelser og energieffektiviseringer i bygninger til helårsbeboelse i Bygningspuljen </w:t>
      </w:r>
      <w:r w:rsidR="00DE67FA">
        <w:rPr>
          <w:rStyle w:val="Strk"/>
          <w:sz w:val="22"/>
        </w:rPr>
        <w:t xml:space="preserve">(fuldmagten giver ikke mulighed for at afgive tro- og loveerklæring/ansøgererklæring) </w:t>
      </w:r>
      <w:bookmarkStart w:id="0" w:name="_GoBack"/>
      <w:bookmarkEnd w:id="0"/>
    </w:p>
    <w:p w14:paraId="55524D99" w14:textId="77777777" w:rsidR="002B4CE5" w:rsidRPr="002B4CE5" w:rsidRDefault="002B4CE5" w:rsidP="00804D82">
      <w:pPr>
        <w:rPr>
          <w:b/>
          <w:bCs/>
          <w:sz w:val="22"/>
        </w:rPr>
      </w:pPr>
    </w:p>
    <w:p w14:paraId="59F6B44F" w14:textId="77777777" w:rsidR="004D327F" w:rsidRDefault="004D327F" w:rsidP="00804D82">
      <w:pPr>
        <w:rPr>
          <w:sz w:val="24"/>
          <w:szCs w:val="24"/>
        </w:rPr>
      </w:pPr>
    </w:p>
    <w:p w14:paraId="5106C06A" w14:textId="77777777" w:rsidR="00285709" w:rsidRDefault="001A2D0E" w:rsidP="00804D82">
      <w:pPr>
        <w:rPr>
          <w:sz w:val="24"/>
          <w:szCs w:val="24"/>
        </w:rPr>
      </w:pPr>
      <w:r>
        <w:rPr>
          <w:sz w:val="24"/>
          <w:szCs w:val="24"/>
        </w:rPr>
        <w:t>Dato og underskrift</w:t>
      </w:r>
      <w:r w:rsidR="00285709">
        <w:rPr>
          <w:sz w:val="24"/>
          <w:szCs w:val="24"/>
        </w:rPr>
        <w:t xml:space="preserve"> fra fuldmagtsgiver</w:t>
      </w:r>
      <w:r>
        <w:rPr>
          <w:sz w:val="24"/>
          <w:szCs w:val="24"/>
        </w:rPr>
        <w:t>:</w:t>
      </w:r>
    </w:p>
    <w:p w14:paraId="09AB06BF" w14:textId="77777777" w:rsidR="00285709" w:rsidRDefault="00285709" w:rsidP="00804D82">
      <w:pPr>
        <w:rPr>
          <w:sz w:val="24"/>
          <w:szCs w:val="24"/>
        </w:rPr>
      </w:pPr>
    </w:p>
    <w:sectPr w:rsidR="00285709" w:rsidSect="00DB2F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28F9B" w14:textId="77777777" w:rsidR="00D91AB1" w:rsidRDefault="00D91AB1" w:rsidP="008969C1">
      <w:pPr>
        <w:spacing w:line="240" w:lineRule="auto"/>
      </w:pPr>
      <w:r>
        <w:separator/>
      </w:r>
    </w:p>
  </w:endnote>
  <w:endnote w:type="continuationSeparator" w:id="0">
    <w:p w14:paraId="58AE6CEA" w14:textId="77777777" w:rsidR="00D91AB1" w:rsidRDefault="00D91AB1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B68B4" w14:textId="77777777" w:rsidR="00CC3CAE" w:rsidRDefault="00CC3CA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9544C" w14:textId="76DD3A20"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2B4CE5">
      <w:rPr>
        <w:noProof/>
      </w:rPr>
      <w:t>2</w:t>
    </w:r>
    <w:r w:rsidRPr="002A4EDA">
      <w:fldChar w:fldCharType="end"/>
    </w:r>
    <w:r w:rsidRPr="002A4EDA">
      <w:t>/</w:t>
    </w:r>
    <w:fldSimple w:instr=" NUMPAGES ">
      <w:r w:rsidR="002B4CE5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C0505" w14:textId="32D2C876" w:rsidR="008969C1" w:rsidRPr="002A4EDA" w:rsidRDefault="00BA0FC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3E1D47" wp14:editId="76F633F6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345848" w14:textId="77777777" w:rsidR="00DA7419" w:rsidRPr="00F714AB" w:rsidRDefault="00DA7419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3E1D47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14:paraId="5E345848" w14:textId="77777777" w:rsidR="00DA7419" w:rsidRPr="00F714AB" w:rsidRDefault="00DA7419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2A4EDA">
      <w:t xml:space="preserve">Side </w:t>
    </w:r>
    <w:r w:rsidR="008969C1" w:rsidRPr="002A4EDA">
      <w:fldChar w:fldCharType="begin"/>
    </w:r>
    <w:r w:rsidR="008969C1" w:rsidRPr="002A4EDA">
      <w:instrText xml:space="preserve"> PAGE </w:instrText>
    </w:r>
    <w:r w:rsidR="008969C1" w:rsidRPr="002A4EDA">
      <w:fldChar w:fldCharType="separate"/>
    </w:r>
    <w:r w:rsidR="00DE67FA">
      <w:rPr>
        <w:noProof/>
      </w:rPr>
      <w:t>1</w:t>
    </w:r>
    <w:r w:rsidR="008969C1" w:rsidRPr="002A4EDA">
      <w:fldChar w:fldCharType="end"/>
    </w:r>
    <w:r w:rsidR="008969C1" w:rsidRPr="002A4EDA">
      <w:t>/</w:t>
    </w:r>
    <w:fldSimple w:instr=" NUMPAGES ">
      <w:r w:rsidR="00DE67F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F0D60" w14:textId="77777777" w:rsidR="00D91AB1" w:rsidRDefault="00D91AB1" w:rsidP="008969C1">
      <w:pPr>
        <w:spacing w:line="240" w:lineRule="auto"/>
      </w:pPr>
      <w:r>
        <w:separator/>
      </w:r>
    </w:p>
  </w:footnote>
  <w:footnote w:type="continuationSeparator" w:id="0">
    <w:p w14:paraId="294CCB1C" w14:textId="77777777" w:rsidR="00D91AB1" w:rsidRDefault="00D91AB1" w:rsidP="008969C1">
      <w:pPr>
        <w:spacing w:line="240" w:lineRule="auto"/>
      </w:pPr>
      <w:r>
        <w:continuationSeparator/>
      </w:r>
    </w:p>
  </w:footnote>
  <w:footnote w:id="1">
    <w:p w14:paraId="0F0AAA84" w14:textId="5CE46A90" w:rsidR="00DB2FB5" w:rsidRDefault="00DB2FB5">
      <w:pPr>
        <w:pStyle w:val="Fodnotetekst"/>
      </w:pPr>
      <w:r w:rsidRPr="00DB2FB5">
        <w:rPr>
          <w:rStyle w:val="Fodnotehenvisning"/>
          <w:sz w:val="16"/>
        </w:rPr>
        <w:footnoteRef/>
      </w:r>
      <w:r w:rsidRPr="00DB2FB5">
        <w:rPr>
          <w:sz w:val="16"/>
        </w:rPr>
        <w:t xml:space="preserve"> Hvis boligen ejes af en virksomhed, bemærk da</w:t>
      </w:r>
      <w:r w:rsidR="00F80F93">
        <w:rPr>
          <w:sz w:val="16"/>
        </w:rPr>
        <w:t>, at</w:t>
      </w:r>
      <w:r w:rsidRPr="00DB2FB5">
        <w:rPr>
          <w:sz w:val="16"/>
        </w:rPr>
        <w:t xml:space="preserve"> fuldmagtsgiver skal være virksomhedens tegningsberettigede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89476" w14:textId="77777777" w:rsidR="00CC3CAE" w:rsidRDefault="00CC3CA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D871B" w14:textId="77777777"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5648" behindDoc="0" locked="0" layoutInCell="1" allowOverlap="1" wp14:anchorId="4B697C9A" wp14:editId="28DE08D9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41200" cy="694800"/>
          <wp:effectExtent l="0" t="0" r="0" b="0"/>
          <wp:wrapNone/>
          <wp:docPr id="20" name="Billed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70F8D" w14:textId="77777777"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3600" behindDoc="0" locked="0" layoutInCell="1" allowOverlap="1" wp14:anchorId="69062BB2" wp14:editId="2CC734B7">
          <wp:simplePos x="0" y="0"/>
          <wp:positionH relativeFrom="page">
            <wp:posOffset>4842510</wp:posOffset>
          </wp:positionH>
          <wp:positionV relativeFrom="page">
            <wp:posOffset>396875</wp:posOffset>
          </wp:positionV>
          <wp:extent cx="2041200" cy="694800"/>
          <wp:effectExtent l="0" t="0" r="0" b="0"/>
          <wp:wrapNone/>
          <wp:docPr id="21" name="Bille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A0"/>
    <w:rsid w:val="00022817"/>
    <w:rsid w:val="00036061"/>
    <w:rsid w:val="00065C74"/>
    <w:rsid w:val="00086163"/>
    <w:rsid w:val="000A08E2"/>
    <w:rsid w:val="000F1FA0"/>
    <w:rsid w:val="00110084"/>
    <w:rsid w:val="00140C61"/>
    <w:rsid w:val="001A2D0E"/>
    <w:rsid w:val="002611C9"/>
    <w:rsid w:val="0027768F"/>
    <w:rsid w:val="00285709"/>
    <w:rsid w:val="002861AB"/>
    <w:rsid w:val="00296E6F"/>
    <w:rsid w:val="002A4EDA"/>
    <w:rsid w:val="002B4CE5"/>
    <w:rsid w:val="002C135B"/>
    <w:rsid w:val="002D5220"/>
    <w:rsid w:val="0034007A"/>
    <w:rsid w:val="00347BCC"/>
    <w:rsid w:val="00352DBE"/>
    <w:rsid w:val="003B31EC"/>
    <w:rsid w:val="003B5DBB"/>
    <w:rsid w:val="003B7D18"/>
    <w:rsid w:val="004129C4"/>
    <w:rsid w:val="004456A7"/>
    <w:rsid w:val="004704DA"/>
    <w:rsid w:val="004A144E"/>
    <w:rsid w:val="004D327F"/>
    <w:rsid w:val="004D5CFB"/>
    <w:rsid w:val="004F5C81"/>
    <w:rsid w:val="00527652"/>
    <w:rsid w:val="005340A7"/>
    <w:rsid w:val="005D1DA0"/>
    <w:rsid w:val="00601C10"/>
    <w:rsid w:val="006202F5"/>
    <w:rsid w:val="00665F29"/>
    <w:rsid w:val="00667FF1"/>
    <w:rsid w:val="006803EB"/>
    <w:rsid w:val="00695015"/>
    <w:rsid w:val="006973D5"/>
    <w:rsid w:val="006D6210"/>
    <w:rsid w:val="006E691D"/>
    <w:rsid w:val="00721870"/>
    <w:rsid w:val="007636C2"/>
    <w:rsid w:val="007B75E6"/>
    <w:rsid w:val="00800E2B"/>
    <w:rsid w:val="00802C9E"/>
    <w:rsid w:val="00804D82"/>
    <w:rsid w:val="008176EC"/>
    <w:rsid w:val="008431CC"/>
    <w:rsid w:val="00851CAF"/>
    <w:rsid w:val="008969C1"/>
    <w:rsid w:val="008F2666"/>
    <w:rsid w:val="009200AC"/>
    <w:rsid w:val="00923F35"/>
    <w:rsid w:val="009D3FB5"/>
    <w:rsid w:val="00A46851"/>
    <w:rsid w:val="00A53C43"/>
    <w:rsid w:val="00A561C4"/>
    <w:rsid w:val="00A9284C"/>
    <w:rsid w:val="00AB4885"/>
    <w:rsid w:val="00AC60EA"/>
    <w:rsid w:val="00B11330"/>
    <w:rsid w:val="00B12E95"/>
    <w:rsid w:val="00B1566A"/>
    <w:rsid w:val="00B22536"/>
    <w:rsid w:val="00B536E9"/>
    <w:rsid w:val="00BA0FCB"/>
    <w:rsid w:val="00BD2772"/>
    <w:rsid w:val="00C20E5C"/>
    <w:rsid w:val="00C315D7"/>
    <w:rsid w:val="00C4750C"/>
    <w:rsid w:val="00C651CC"/>
    <w:rsid w:val="00CB3A7C"/>
    <w:rsid w:val="00CC3CAE"/>
    <w:rsid w:val="00D1257F"/>
    <w:rsid w:val="00D12E7B"/>
    <w:rsid w:val="00D1464E"/>
    <w:rsid w:val="00D357CF"/>
    <w:rsid w:val="00D91577"/>
    <w:rsid w:val="00D91AB1"/>
    <w:rsid w:val="00D93447"/>
    <w:rsid w:val="00DA6F22"/>
    <w:rsid w:val="00DA7419"/>
    <w:rsid w:val="00DB2FB5"/>
    <w:rsid w:val="00DB3EE2"/>
    <w:rsid w:val="00DC2214"/>
    <w:rsid w:val="00DD1186"/>
    <w:rsid w:val="00DE67FA"/>
    <w:rsid w:val="00DF762A"/>
    <w:rsid w:val="00E00A3C"/>
    <w:rsid w:val="00E34216"/>
    <w:rsid w:val="00E452E8"/>
    <w:rsid w:val="00E478FD"/>
    <w:rsid w:val="00E65202"/>
    <w:rsid w:val="00E9296D"/>
    <w:rsid w:val="00ED0549"/>
    <w:rsid w:val="00ED066E"/>
    <w:rsid w:val="00F3314C"/>
    <w:rsid w:val="00F714AB"/>
    <w:rsid w:val="00F8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D137F94"/>
  <w15:docId w15:val="{70C821B7-B7E5-4C7F-83D6-2ACF4C96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342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07D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1133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11330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11330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1133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11330"/>
    <w:rPr>
      <w:rFonts w:ascii="Arial" w:hAnsi="Arial"/>
      <w:b/>
      <w:bCs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E34216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34216"/>
    <w:rPr>
      <w:rFonts w:asciiTheme="majorHAnsi" w:eastAsiaTheme="majorEastAsia" w:hAnsiTheme="majorHAnsi" w:cstheme="majorBidi"/>
      <w:color w:val="00707D" w:themeColor="accent1" w:themeShade="BF"/>
      <w:sz w:val="32"/>
      <w:szCs w:val="32"/>
    </w:rPr>
  </w:style>
  <w:style w:type="character" w:styleId="Strk">
    <w:name w:val="Strong"/>
    <w:basedOn w:val="Standardskrifttypeiafsnit"/>
    <w:uiPriority w:val="22"/>
    <w:qFormat/>
    <w:rsid w:val="00E34216"/>
    <w:rPr>
      <w:b/>
      <w:bCs/>
    </w:rPr>
  </w:style>
  <w:style w:type="character" w:styleId="Bogenstitel">
    <w:name w:val="Book Title"/>
    <w:basedOn w:val="Standardskrifttypeiafsnit"/>
    <w:uiPriority w:val="33"/>
    <w:qFormat/>
    <w:rsid w:val="00E34216"/>
    <w:rPr>
      <w:b/>
      <w:bCs/>
      <w:i/>
      <w:iCs/>
      <w:spacing w:val="5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DB2FB5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B2FB5"/>
    <w:rPr>
      <w:rFonts w:ascii="Arial" w:hAnsi="Aria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B2F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ord\Skabeloner\1%20Energistyrelsen\EFKM_Notat_ENS_vDK_01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C49AF4CFA86B4BAF7AD3C52A3A3BAC" ma:contentTypeVersion="12" ma:contentTypeDescription="Opret et nyt dokument." ma:contentTypeScope="" ma:versionID="cfe23e6439c10f9c3d4bd056bd6eebe0">
  <xsd:schema xmlns:xsd="http://www.w3.org/2001/XMLSchema" xmlns:xs="http://www.w3.org/2001/XMLSchema" xmlns:p="http://schemas.microsoft.com/office/2006/metadata/properties" xmlns:ns2="60905c58-b34b-47c6-99a2-1a280a1b9191" xmlns:ns3="dd0d6a74-ef86-4f61-95e1-6f92473f8b66" targetNamespace="http://schemas.microsoft.com/office/2006/metadata/properties" ma:root="true" ma:fieldsID="e38ef349495ceef40aa0491ff900934b" ns2:_="" ns3:_="">
    <xsd:import namespace="60905c58-b34b-47c6-99a2-1a280a1b9191"/>
    <xsd:import namespace="dd0d6a74-ef86-4f61-95e1-6f92473f8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05c58-b34b-47c6-99a2-1a280a1b9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d6a74-ef86-4f61-95e1-6f92473f8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5C8DA-F130-48DD-8025-111F1EECE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B1758C-589F-455A-B6E2-87706669B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05c58-b34b-47c6-99a2-1a280a1b9191"/>
    <ds:schemaRef ds:uri="dd0d6a74-ef86-4f61-95e1-6f92473f8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B45252-4D62-4FBE-B972-909115DC2723}">
  <ds:schemaRefs>
    <ds:schemaRef ds:uri="60905c58-b34b-47c6-99a2-1a280a1b919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dd0d6a74-ef86-4f61-95e1-6f92473f8b6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8ABA6E3-DF8F-42FB-B63C-AFD73D37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EFKM_Notat_ENS_vDK_01.dotx</Template>
  <TotalTime>10</TotalTime>
  <Pages>1</Pages>
  <Words>103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Ásbjørg Abrahamsen</dc:creator>
  <cp:lastModifiedBy>Anne Qvist</cp:lastModifiedBy>
  <cp:revision>4</cp:revision>
  <dcterms:created xsi:type="dcterms:W3CDTF">2020-10-27T09:17:00Z</dcterms:created>
  <dcterms:modified xsi:type="dcterms:W3CDTF">2021-03-29T11:38:00Z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0x01010004C49AF4CFA86B4BAF7AD3C52A3A3BAC</vt:lpwstr>
  </property>
</Properties>
</file>